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3"/>
        <w:gridCol w:w="426"/>
        <w:gridCol w:w="425"/>
        <w:gridCol w:w="992"/>
        <w:gridCol w:w="992"/>
        <w:gridCol w:w="1560"/>
        <w:gridCol w:w="141"/>
        <w:gridCol w:w="2097"/>
      </w:tblGrid>
      <w:tr w:rsidR="002F2C3D" w:rsidRPr="007E16AC" w:rsidTr="00604C52">
        <w:trPr>
          <w:trHeight w:val="20"/>
          <w:jc w:val="right"/>
        </w:trPr>
        <w:tc>
          <w:tcPr>
            <w:tcW w:w="9578" w:type="dxa"/>
            <w:gridSpan w:val="9"/>
            <w:shd w:val="clear" w:color="auto" w:fill="A6A6A6" w:themeFill="background1" w:themeFillShade="A6"/>
          </w:tcPr>
          <w:p w:rsidR="002F2C3D" w:rsidRPr="007E16AC" w:rsidRDefault="002F2C3D" w:rsidP="007E16AC">
            <w:pPr>
              <w:pStyle w:val="Label"/>
              <w:bidi/>
              <w:rPr>
                <w:rFonts w:cs="B Koodak"/>
                <w:sz w:val="18"/>
                <w:szCs w:val="20"/>
                <w:rtl/>
              </w:rPr>
            </w:pPr>
            <w:bookmarkStart w:id="0" w:name="_GoBack"/>
            <w:bookmarkEnd w:id="0"/>
            <w:r w:rsidRPr="007E16AC">
              <w:rPr>
                <w:rFonts w:cs="B Koodak" w:hint="cs"/>
                <w:sz w:val="18"/>
                <w:szCs w:val="20"/>
                <w:rtl/>
              </w:rPr>
              <w:t>اطلاعات متقاضی:</w:t>
            </w:r>
          </w:p>
        </w:tc>
      </w:tr>
      <w:tr w:rsidR="00386B78" w:rsidRPr="007E16AC" w:rsidTr="00DC0A85">
        <w:trPr>
          <w:trHeight w:val="20"/>
          <w:jc w:val="right"/>
        </w:trPr>
        <w:tc>
          <w:tcPr>
            <w:tcW w:w="2945" w:type="dxa"/>
            <w:gridSpan w:val="2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DB4F41" w:rsidRPr="007E16AC" w:rsidRDefault="002F2C3D" w:rsidP="007E16AC">
            <w:pPr>
              <w:pStyle w:val="Label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Style w:val="LabelChar"/>
                <w:rFonts w:cs="B Zar" w:hint="cs"/>
                <w:sz w:val="18"/>
                <w:szCs w:val="20"/>
                <w:rtl/>
              </w:rPr>
              <w:t>سال تاسیس: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097" w:type="dxa"/>
          </w:tcPr>
          <w:p w:rsidR="00DB4F41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نام شرکت / فروشگاه:</w:t>
            </w:r>
          </w:p>
        </w:tc>
      </w:tr>
      <w:tr w:rsidR="00386B78" w:rsidRPr="007E16AC" w:rsidTr="00DC0A85">
        <w:trPr>
          <w:trHeight w:val="20"/>
          <w:jc w:val="right"/>
        </w:trPr>
        <w:tc>
          <w:tcPr>
            <w:tcW w:w="2945" w:type="dxa"/>
            <w:gridSpan w:val="2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DB4F41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Style w:val="DetailsChar"/>
                <w:rFonts w:cs="B Zar" w:hint="cs"/>
                <w:sz w:val="18"/>
                <w:szCs w:val="20"/>
                <w:rtl/>
              </w:rPr>
              <w:t>زمینه فعالیت: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097" w:type="dxa"/>
          </w:tcPr>
          <w:p w:rsidR="00DB4F41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نام و نام خانوادگی مدیر عامل:</w:t>
            </w:r>
          </w:p>
        </w:tc>
      </w:tr>
      <w:tr w:rsidR="00386B78" w:rsidRPr="007E16AC" w:rsidTr="00DC0A85">
        <w:trPr>
          <w:trHeight w:val="20"/>
          <w:jc w:val="right"/>
        </w:trPr>
        <w:tc>
          <w:tcPr>
            <w:tcW w:w="2945" w:type="dxa"/>
            <w:gridSpan w:val="2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DB4F41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استان</w:t>
            </w:r>
            <w:r w:rsidR="00C874F5">
              <w:rPr>
                <w:rFonts w:cs="B Zar" w:hint="cs"/>
                <w:sz w:val="18"/>
                <w:szCs w:val="20"/>
                <w:rtl/>
              </w:rPr>
              <w:t>/ شهرستان :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:rsidR="00DB4F41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097" w:type="dxa"/>
          </w:tcPr>
          <w:p w:rsidR="00DB4F41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تلفن همراه:</w:t>
            </w:r>
          </w:p>
        </w:tc>
      </w:tr>
      <w:tr w:rsidR="002F2C3D" w:rsidRPr="007E16AC" w:rsidTr="00DC0A85">
        <w:trPr>
          <w:trHeight w:val="20"/>
          <w:jc w:val="right"/>
        </w:trPr>
        <w:tc>
          <w:tcPr>
            <w:tcW w:w="2945" w:type="dxa"/>
            <w:gridSpan w:val="2"/>
            <w:shd w:val="clear" w:color="auto" w:fill="DBE5F1" w:themeFill="accent1" w:themeFillTint="33"/>
          </w:tcPr>
          <w:p w:rsidR="002F2C3D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2C3D" w:rsidRPr="007E16AC" w:rsidRDefault="00C874F5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>
              <w:rPr>
                <w:rFonts w:cs="B Zar" w:hint="cs"/>
                <w:sz w:val="18"/>
                <w:szCs w:val="20"/>
                <w:rtl/>
              </w:rPr>
              <w:t>ایمیل: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2F2C3D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097" w:type="dxa"/>
          </w:tcPr>
          <w:p w:rsidR="002F2C3D" w:rsidRPr="007E16AC" w:rsidRDefault="002F2C3D" w:rsidP="007E16AC">
            <w:pPr>
              <w:pStyle w:val="Details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تلفن :</w:t>
            </w:r>
          </w:p>
        </w:tc>
      </w:tr>
      <w:tr w:rsidR="002F2C3D" w:rsidRPr="007E16AC" w:rsidTr="00DC0A85">
        <w:trPr>
          <w:trHeight w:val="20"/>
          <w:jc w:val="right"/>
        </w:trPr>
        <w:tc>
          <w:tcPr>
            <w:tcW w:w="2945" w:type="dxa"/>
            <w:gridSpan w:val="2"/>
            <w:shd w:val="clear" w:color="auto" w:fill="DBE5F1" w:themeFill="accent1" w:themeFillTint="33"/>
          </w:tcPr>
          <w:p w:rsidR="002F2C3D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sdt>
          <w:sdtPr>
            <w:rPr>
              <w:rFonts w:cs="B Zar"/>
              <w:sz w:val="18"/>
              <w:szCs w:val="20"/>
              <w:rtl/>
            </w:rPr>
            <w:id w:val="96767539"/>
            <w:placeholder>
              <w:docPart w:val="60F352B089DC48929D2C128836B4D298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3"/>
              </w:tcPr>
              <w:p w:rsidR="002F2C3D" w:rsidRPr="007E16AC" w:rsidRDefault="00C874F5" w:rsidP="007E16AC">
                <w:pPr>
                  <w:pStyle w:val="Details"/>
                  <w:bidi/>
                  <w:rPr>
                    <w:sz w:val="18"/>
                    <w:szCs w:val="20"/>
                  </w:rPr>
                </w:pPr>
                <w:r>
                  <w:rPr>
                    <w:rFonts w:cs="B Zar" w:hint="cs"/>
                    <w:sz w:val="18"/>
                    <w:szCs w:val="20"/>
                    <w:rtl/>
                  </w:rPr>
                  <w:t xml:space="preserve">وب سایت: 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2F2C3D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hint="cs"/>
                <w:sz w:val="18"/>
                <w:szCs w:val="20"/>
                <w:rtl/>
              </w:rPr>
              <w:t xml:space="preserve"> </w:t>
            </w:r>
          </w:p>
        </w:tc>
        <w:sdt>
          <w:sdtPr>
            <w:rPr>
              <w:rFonts w:cs="B Zar"/>
              <w:sz w:val="18"/>
              <w:szCs w:val="20"/>
              <w:rtl/>
            </w:rPr>
            <w:id w:val="861970474"/>
            <w:placeholder>
              <w:docPart w:val="30DC47DE5D2B4F7483C3D734D73C3691"/>
            </w:placeholder>
          </w:sdtPr>
          <w:sdtEndPr/>
          <w:sdtContent>
            <w:tc>
              <w:tcPr>
                <w:tcW w:w="2097" w:type="dxa"/>
              </w:tcPr>
              <w:p w:rsidR="002F2C3D" w:rsidRPr="007E16AC" w:rsidRDefault="002F2C3D" w:rsidP="007E16AC">
                <w:pPr>
                  <w:pStyle w:val="Details"/>
                  <w:bidi/>
                  <w:rPr>
                    <w:rFonts w:cs="B Zar"/>
                    <w:sz w:val="18"/>
                    <w:szCs w:val="20"/>
                  </w:rPr>
                </w:pPr>
                <w:r w:rsidRPr="007E16AC">
                  <w:rPr>
                    <w:rFonts w:cs="B Zar" w:hint="cs"/>
                    <w:sz w:val="18"/>
                    <w:szCs w:val="20"/>
                    <w:rtl/>
                  </w:rPr>
                  <w:t>فکس:</w:t>
                </w:r>
              </w:p>
            </w:tc>
          </w:sdtContent>
        </w:sdt>
      </w:tr>
      <w:tr w:rsidR="002F2C3D" w:rsidRPr="007E16AC" w:rsidTr="00DC0A85">
        <w:trPr>
          <w:trHeight w:val="20"/>
          <w:jc w:val="right"/>
        </w:trPr>
        <w:tc>
          <w:tcPr>
            <w:tcW w:w="7481" w:type="dxa"/>
            <w:gridSpan w:val="8"/>
            <w:shd w:val="clear" w:color="auto" w:fill="DBE5F1" w:themeFill="accent1" w:themeFillTint="33"/>
          </w:tcPr>
          <w:p w:rsidR="002F2C3D" w:rsidRPr="007E16AC" w:rsidRDefault="002F2C3D" w:rsidP="007E16AC">
            <w:pPr>
              <w:pStyle w:val="Label"/>
              <w:bidi/>
              <w:rPr>
                <w:sz w:val="18"/>
                <w:szCs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</w:tcPr>
          <w:p w:rsidR="002F2C3D" w:rsidRPr="007E16AC" w:rsidRDefault="002F2C3D" w:rsidP="007E16AC">
            <w:pPr>
              <w:pStyle w:val="Label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نشانی دفتر مرکزی:</w:t>
            </w:r>
          </w:p>
        </w:tc>
      </w:tr>
      <w:tr w:rsidR="002F2C3D" w:rsidRPr="007E16AC" w:rsidTr="00604C52">
        <w:trPr>
          <w:trHeight w:val="20"/>
          <w:jc w:val="right"/>
        </w:trPr>
        <w:tc>
          <w:tcPr>
            <w:tcW w:w="9578" w:type="dxa"/>
            <w:gridSpan w:val="9"/>
            <w:shd w:val="clear" w:color="auto" w:fill="A6A6A6" w:themeFill="background1" w:themeFillShade="A6"/>
          </w:tcPr>
          <w:p w:rsidR="002F2C3D" w:rsidRPr="007E16AC" w:rsidRDefault="00CC72C3" w:rsidP="007E16AC">
            <w:pPr>
              <w:pStyle w:val="Label"/>
              <w:bidi/>
              <w:rPr>
                <w:rFonts w:cs="B Koodak"/>
                <w:sz w:val="18"/>
                <w:szCs w:val="20"/>
              </w:rPr>
            </w:pPr>
            <w:r w:rsidRPr="007E16AC">
              <w:rPr>
                <w:rFonts w:cs="B Koodak" w:hint="cs"/>
                <w:sz w:val="18"/>
                <w:szCs w:val="20"/>
                <w:rtl/>
              </w:rPr>
              <w:t>نحوه همکاری:</w:t>
            </w: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ربات ویدئومتری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فروش تجهیزات ویدئومتری:</w:t>
            </w:r>
          </w:p>
        </w:tc>
        <w:tc>
          <w:tcPr>
            <w:tcW w:w="3798" w:type="dxa"/>
            <w:gridSpan w:val="3"/>
            <w:vMerge w:val="restart"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در چه زمینه ای مایل به همکاری با شرکت آفاکو می باشید:</w:t>
            </w: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پوش راد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bottom w:val="double" w:sz="4" w:space="0" w:color="auto"/>
            </w:tcBorders>
          </w:tcPr>
          <w:p w:rsidR="00604C52" w:rsidRPr="007E16AC" w:rsidRDefault="00604C52" w:rsidP="009D2C43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دوربین چاه</w:t>
            </w: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604C52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04C52" w:rsidRPr="007E16AC" w:rsidRDefault="00604C52" w:rsidP="00604C52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 xml:space="preserve">ویدئومتری و بازرسی خطوط فاضلاب 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ارائه خدمات ویدئومتری:</w:t>
            </w:r>
          </w:p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ویدئومتری و بازرسی انشعابات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0"/>
          <w:jc w:val="right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ویدئومتری و بازرسی چاه عمیق</w:t>
            </w: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3"/>
          <w:jc w:val="right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4C52" w:rsidRPr="007E16AC" w:rsidRDefault="00604C52" w:rsidP="008C7B76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 xml:space="preserve">تریلر واترجت 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04C52" w:rsidRPr="007E16AC" w:rsidRDefault="00604C52" w:rsidP="00DC0A85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فروش تجهیزات واترجت: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82"/>
          <w:jc w:val="right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واترجت قابل نصب بر روی انواع خودروی باری</w:t>
            </w: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26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</w:tcPr>
          <w:p w:rsidR="00604C52" w:rsidRPr="007E16AC" w:rsidRDefault="00604C52" w:rsidP="00B66501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  <w:r w:rsidRPr="007E16AC">
              <w:rPr>
                <w:rFonts w:cs="B Zar" w:hint="cs"/>
                <w:sz w:val="18"/>
                <w:szCs w:val="20"/>
                <w:rtl/>
              </w:rPr>
              <w:t>ارائه خدمات واترجت و شستشوی شبکه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Label"/>
              <w:bidi/>
              <w:rPr>
                <w:rFonts w:cs="B Zar"/>
                <w:sz w:val="18"/>
                <w:szCs w:val="20"/>
                <w:rtl/>
              </w:rPr>
            </w:pPr>
          </w:p>
        </w:tc>
      </w:tr>
      <w:tr w:rsidR="00604C52" w:rsidRPr="007E16AC" w:rsidTr="00604C52">
        <w:trPr>
          <w:jc w:val="right"/>
        </w:trPr>
        <w:tc>
          <w:tcPr>
            <w:tcW w:w="9578" w:type="dxa"/>
            <w:gridSpan w:val="9"/>
            <w:shd w:val="clear" w:color="auto" w:fill="A6A6A6" w:themeFill="background1" w:themeFillShade="A6"/>
          </w:tcPr>
          <w:p w:rsidR="00604C52" w:rsidRPr="007E16AC" w:rsidRDefault="00604C52" w:rsidP="007E16AC">
            <w:pPr>
              <w:pStyle w:val="Label"/>
              <w:bidi/>
              <w:rPr>
                <w:sz w:val="18"/>
                <w:szCs w:val="20"/>
              </w:rPr>
            </w:pPr>
            <w:r w:rsidRPr="007E16AC">
              <w:rPr>
                <w:rFonts w:cs="B Koodak" w:hint="cs"/>
                <w:sz w:val="18"/>
                <w:szCs w:val="20"/>
                <w:rtl/>
              </w:rPr>
              <w:t>زمینه کاری متقاضی:</w:t>
            </w:r>
          </w:p>
        </w:tc>
      </w:tr>
      <w:tr w:rsidR="00604C52" w:rsidRPr="007E16AC" w:rsidTr="00C874F5">
        <w:trPr>
          <w:trHeight w:val="420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604C52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</w:tcPr>
          <w:p w:rsidR="00604C52" w:rsidRPr="007E16AC" w:rsidRDefault="00604C52" w:rsidP="00604C52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آب و فاضلاب</w:t>
            </w:r>
          </w:p>
        </w:tc>
        <w:tc>
          <w:tcPr>
            <w:tcW w:w="3798" w:type="dxa"/>
            <w:gridSpan w:val="3"/>
            <w:vMerge w:val="restart"/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نوع و زمینه کاری شرکت/فروشگاه:</w:t>
            </w:r>
          </w:p>
        </w:tc>
      </w:tr>
      <w:tr w:rsidR="00604C52" w:rsidRPr="007E16AC" w:rsidTr="00C874F5">
        <w:trPr>
          <w:trHeight w:val="420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مشاور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420"/>
          <w:jc w:val="right"/>
        </w:trPr>
        <w:tc>
          <w:tcPr>
            <w:tcW w:w="392" w:type="dxa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</w:tcPr>
          <w:p w:rsidR="00604C52" w:rsidRPr="007E16AC" w:rsidRDefault="00604C52" w:rsidP="00B17259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فروش تجهیزات آب  و فاضلاب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33"/>
          <w:jc w:val="right"/>
        </w:trPr>
        <w:tc>
          <w:tcPr>
            <w:tcW w:w="5780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سایر :</w:t>
            </w:r>
          </w:p>
        </w:tc>
        <w:tc>
          <w:tcPr>
            <w:tcW w:w="3798" w:type="dxa"/>
            <w:gridSpan w:val="3"/>
            <w:vMerge/>
            <w:tcBorders>
              <w:bottom w:val="double" w:sz="4" w:space="0" w:color="auto"/>
            </w:tcBorders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425"/>
          <w:jc w:val="right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604C52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04C52" w:rsidRPr="007E16AC" w:rsidRDefault="00604C52" w:rsidP="00604C52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کارفرمایان</w:t>
            </w:r>
          </w:p>
        </w:tc>
        <w:tc>
          <w:tcPr>
            <w:tcW w:w="379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مشتریان:</w:t>
            </w:r>
          </w:p>
        </w:tc>
      </w:tr>
      <w:tr w:rsidR="00604C52" w:rsidRPr="007E16AC" w:rsidTr="00C874F5">
        <w:trPr>
          <w:trHeight w:val="425"/>
          <w:jc w:val="right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پیمانکاران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425"/>
          <w:jc w:val="right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</w:tcBorders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مشاوران</w:t>
            </w:r>
          </w:p>
        </w:tc>
        <w:tc>
          <w:tcPr>
            <w:tcW w:w="3798" w:type="dxa"/>
            <w:gridSpan w:val="3"/>
            <w:vMerge/>
            <w:vAlign w:val="center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604C52" w:rsidRPr="007E16AC" w:rsidTr="00C874F5">
        <w:trPr>
          <w:trHeight w:val="333"/>
          <w:jc w:val="right"/>
        </w:trPr>
        <w:tc>
          <w:tcPr>
            <w:tcW w:w="5780" w:type="dxa"/>
            <w:gridSpan w:val="6"/>
            <w:shd w:val="clear" w:color="auto" w:fill="DBE5F1" w:themeFill="accent1" w:themeFillTint="33"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  <w:r w:rsidRPr="007E16AC">
              <w:rPr>
                <w:rFonts w:asciiTheme="majorHAnsi" w:hAnsiTheme="majorHAnsi" w:cs="B Zar" w:hint="cs"/>
                <w:b/>
                <w:i w:val="0"/>
                <w:sz w:val="18"/>
                <w:szCs w:val="20"/>
                <w:rtl/>
              </w:rPr>
              <w:t>سایر:</w:t>
            </w:r>
          </w:p>
        </w:tc>
        <w:tc>
          <w:tcPr>
            <w:tcW w:w="3798" w:type="dxa"/>
            <w:gridSpan w:val="3"/>
            <w:vMerge/>
          </w:tcPr>
          <w:p w:rsidR="00604C52" w:rsidRPr="007E16AC" w:rsidRDefault="00604C52" w:rsidP="007E16AC">
            <w:pPr>
              <w:pStyle w:val="Notes"/>
              <w:bidi/>
              <w:rPr>
                <w:rFonts w:asciiTheme="majorHAnsi" w:hAnsiTheme="majorHAnsi" w:cs="B Zar"/>
                <w:b/>
                <w:i w:val="0"/>
                <w:sz w:val="18"/>
                <w:szCs w:val="20"/>
                <w:rtl/>
              </w:rPr>
            </w:pPr>
          </w:p>
        </w:tc>
      </w:tr>
      <w:tr w:rsidR="00C12CE9" w:rsidRPr="007E16AC" w:rsidTr="00C12CE9">
        <w:trPr>
          <w:jc w:val="right"/>
        </w:trPr>
        <w:tc>
          <w:tcPr>
            <w:tcW w:w="3371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C12CE9" w:rsidRPr="007E16AC" w:rsidRDefault="00C12CE9" w:rsidP="007E16AC">
            <w:pPr>
              <w:pStyle w:val="Details"/>
              <w:bidi/>
              <w:rPr>
                <w:sz w:val="18"/>
                <w:szCs w:val="20"/>
              </w:rPr>
            </w:pPr>
            <w:r w:rsidRPr="007E16AC">
              <w:rPr>
                <w:rFonts w:asciiTheme="majorHAnsi" w:hAnsiTheme="majorHAnsi" w:cs="B Zar" w:hint="cs"/>
                <w:b/>
                <w:sz w:val="18"/>
                <w:szCs w:val="20"/>
                <w:rtl/>
              </w:rPr>
              <w:t>امضا و مهر شرکت/فروشگاه:</w:t>
            </w:r>
          </w:p>
        </w:tc>
        <w:tc>
          <w:tcPr>
            <w:tcW w:w="3969" w:type="dxa"/>
            <w:gridSpan w:val="4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C12CE9" w:rsidRPr="007E16AC" w:rsidRDefault="00C12CE9" w:rsidP="007E16AC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  <w:r>
              <w:rPr>
                <w:rFonts w:asciiTheme="majorHAnsi" w:hAnsiTheme="majorHAnsi" w:cs="B Zar" w:hint="cs"/>
                <w:b/>
                <w:sz w:val="18"/>
                <w:szCs w:val="20"/>
                <w:rtl/>
              </w:rPr>
              <w:t>توضیحات:</w:t>
            </w:r>
          </w:p>
        </w:tc>
      </w:tr>
      <w:tr w:rsidR="00C12CE9" w:rsidRPr="007E16AC" w:rsidTr="00C874F5">
        <w:trPr>
          <w:trHeight w:val="862"/>
          <w:jc w:val="right"/>
        </w:trPr>
        <w:tc>
          <w:tcPr>
            <w:tcW w:w="3371" w:type="dxa"/>
            <w:gridSpan w:val="3"/>
            <w:vMerge w:val="restart"/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4"/>
            <w:vMerge/>
            <w:shd w:val="clear" w:color="auto" w:fill="DBE5F1" w:themeFill="accent1" w:themeFillTint="33"/>
          </w:tcPr>
          <w:p w:rsidR="00C12CE9" w:rsidRPr="007E16AC" w:rsidRDefault="00C12CE9" w:rsidP="00BF338D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</w:p>
        </w:tc>
        <w:tc>
          <w:tcPr>
            <w:tcW w:w="2238" w:type="dxa"/>
            <w:gridSpan w:val="2"/>
            <w:vMerge/>
            <w:shd w:val="clear" w:color="auto" w:fill="FFFFFF" w:themeFill="background1"/>
          </w:tcPr>
          <w:p w:rsidR="00C12CE9" w:rsidRPr="007E16AC" w:rsidRDefault="00C12CE9" w:rsidP="00BF338D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</w:p>
        </w:tc>
      </w:tr>
      <w:tr w:rsidR="00C12CE9" w:rsidRPr="007E16AC" w:rsidTr="00C874F5">
        <w:trPr>
          <w:trHeight w:val="405"/>
          <w:jc w:val="right"/>
        </w:trPr>
        <w:tc>
          <w:tcPr>
            <w:tcW w:w="3371" w:type="dxa"/>
            <w:gridSpan w:val="3"/>
            <w:vMerge/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</w:p>
        </w:tc>
        <w:sdt>
          <w:sdtPr>
            <w:rPr>
              <w:rFonts w:asciiTheme="majorHAnsi" w:hAnsiTheme="majorHAnsi" w:cs="B Zar"/>
              <w:b/>
              <w:sz w:val="18"/>
              <w:szCs w:val="20"/>
              <w:rtl/>
            </w:rPr>
            <w:id w:val="96767541"/>
            <w:placeholder>
              <w:docPart w:val="73A9B3B8555646C7A0C2CB26FA7BC9E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8" w:type="dxa"/>
                <w:gridSpan w:val="2"/>
                <w:shd w:val="clear" w:color="auto" w:fill="FFFFFF" w:themeFill="background1"/>
              </w:tcPr>
              <w:p w:rsidR="00C12CE9" w:rsidRPr="007E16AC" w:rsidRDefault="00C874F5" w:rsidP="009D7BA8">
                <w:pPr>
                  <w:pStyle w:val="Details"/>
                  <w:bidi/>
                  <w:rPr>
                    <w:rFonts w:asciiTheme="majorHAnsi" w:hAnsiTheme="majorHAnsi" w:cs="B Zar"/>
                    <w:b/>
                    <w:sz w:val="18"/>
                    <w:szCs w:val="20"/>
                  </w:rPr>
                </w:pPr>
                <w:r w:rsidRPr="007E16AC">
                  <w:rPr>
                    <w:rFonts w:asciiTheme="majorHAnsi" w:hAnsiTheme="majorHAnsi" w:cs="B Zar" w:hint="cs"/>
                    <w:b/>
                    <w:sz w:val="18"/>
                    <w:szCs w:val="20"/>
                    <w:rtl/>
                  </w:rPr>
                  <w:t>نام و نام خانوادگی تکمیل کننده:</w:t>
                </w:r>
              </w:p>
            </w:tc>
          </w:sdtContent>
        </w:sdt>
      </w:tr>
      <w:tr w:rsidR="00C12CE9" w:rsidRPr="007E16AC" w:rsidTr="00C874F5">
        <w:trPr>
          <w:trHeight w:val="285"/>
          <w:jc w:val="right"/>
        </w:trPr>
        <w:tc>
          <w:tcPr>
            <w:tcW w:w="3371" w:type="dxa"/>
            <w:gridSpan w:val="3"/>
            <w:vMerge/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DBE5F1" w:themeFill="accent1" w:themeFillTint="33"/>
          </w:tcPr>
          <w:p w:rsidR="00C12CE9" w:rsidRPr="007E16AC" w:rsidRDefault="00C12CE9" w:rsidP="007E16AC">
            <w:pPr>
              <w:pStyle w:val="Details"/>
              <w:bidi/>
              <w:rPr>
                <w:rFonts w:asciiTheme="majorHAnsi" w:hAnsiTheme="majorHAnsi" w:cs="B Zar"/>
                <w:b/>
                <w:sz w:val="18"/>
                <w:szCs w:val="20"/>
              </w:rPr>
            </w:pPr>
          </w:p>
        </w:tc>
        <w:sdt>
          <w:sdtPr>
            <w:rPr>
              <w:rFonts w:asciiTheme="majorHAnsi" w:hAnsiTheme="majorHAnsi" w:cs="B Zar"/>
              <w:b/>
              <w:sz w:val="18"/>
              <w:szCs w:val="20"/>
              <w:rtl/>
            </w:rPr>
            <w:id w:val="96767540"/>
            <w:placeholder>
              <w:docPart w:val="78A107AD587544E5A0105E3EC310CF1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8" w:type="dxa"/>
                <w:gridSpan w:val="2"/>
                <w:shd w:val="clear" w:color="auto" w:fill="FFFFFF" w:themeFill="background1"/>
              </w:tcPr>
              <w:p w:rsidR="00C12CE9" w:rsidRPr="007E16AC" w:rsidRDefault="00C874F5" w:rsidP="005E3AE2">
                <w:pPr>
                  <w:pStyle w:val="Details"/>
                  <w:bidi/>
                  <w:rPr>
                    <w:rFonts w:asciiTheme="majorHAnsi" w:hAnsiTheme="majorHAnsi" w:cs="B Zar"/>
                    <w:b/>
                    <w:sz w:val="18"/>
                    <w:szCs w:val="20"/>
                  </w:rPr>
                </w:pPr>
                <w:r w:rsidRPr="007E16AC">
                  <w:rPr>
                    <w:rFonts w:asciiTheme="majorHAnsi" w:hAnsiTheme="majorHAnsi" w:cs="B Zar" w:hint="cs"/>
                    <w:b/>
                    <w:sz w:val="18"/>
                    <w:szCs w:val="20"/>
                    <w:rtl/>
                  </w:rPr>
                  <w:t>تاریخ تکمیل:</w:t>
                </w:r>
              </w:p>
            </w:tc>
          </w:sdtContent>
        </w:sdt>
      </w:tr>
    </w:tbl>
    <w:p w:rsidR="006C5CCB" w:rsidRPr="007E16AC" w:rsidRDefault="006C5CCB" w:rsidP="007E16AC">
      <w:pPr>
        <w:rPr>
          <w:sz w:val="18"/>
          <w:szCs w:val="20"/>
        </w:rPr>
      </w:pPr>
    </w:p>
    <w:sectPr w:rsidR="006C5CCB" w:rsidRPr="007E16AC" w:rsidSect="006737CF">
      <w:headerReference w:type="default" r:id="rId10"/>
      <w:footerReference w:type="default" r:id="rId11"/>
      <w:pgSz w:w="12240" w:h="15840"/>
      <w:pgMar w:top="1134" w:right="1440" w:bottom="340" w:left="1440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BA" w:rsidRDefault="001516BA" w:rsidP="00037D55">
      <w:pPr>
        <w:spacing w:before="0" w:after="0"/>
      </w:pPr>
      <w:r>
        <w:separator/>
      </w:r>
    </w:p>
  </w:endnote>
  <w:endnote w:type="continuationSeparator" w:id="0">
    <w:p w:rsidR="001516BA" w:rsidRDefault="001516B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 w:rsidP="006737CF">
    <w:pPr>
      <w:pStyle w:val="Footer"/>
    </w:pP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BA" w:rsidRDefault="001516BA" w:rsidP="00037D55">
      <w:pPr>
        <w:spacing w:before="0" w:after="0"/>
      </w:pPr>
      <w:r>
        <w:separator/>
      </w:r>
    </w:p>
  </w:footnote>
  <w:footnote w:type="continuationSeparator" w:id="0">
    <w:p w:rsidR="001516BA" w:rsidRDefault="001516B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7E16AC" w:rsidRDefault="002F2C3D" w:rsidP="007E16AC">
    <w:pPr>
      <w:pStyle w:val="Companyname"/>
      <w:bidi/>
      <w:spacing w:before="0" w:after="0"/>
      <w:jc w:val="center"/>
      <w:rPr>
        <w:rFonts w:cs="B Titr"/>
        <w:szCs w:val="28"/>
        <w:rtl/>
        <w:lang w:bidi="fa-IR"/>
      </w:rPr>
    </w:pPr>
    <w:r w:rsidRPr="007E16AC">
      <w:rPr>
        <w:rFonts w:cs="B Titr" w:hint="cs"/>
        <w:szCs w:val="28"/>
        <w:rtl/>
        <w:lang w:bidi="fa-IR"/>
      </w:rPr>
      <w:t>شرکت آبفا فناور ایرانیان(آفاکو)</w:t>
    </w:r>
  </w:p>
  <w:p w:rsidR="002F2C3D" w:rsidRPr="00604C52" w:rsidRDefault="002F2C3D" w:rsidP="007E16AC">
    <w:pPr>
      <w:pStyle w:val="Companyname"/>
      <w:bidi/>
      <w:spacing w:before="0" w:after="0"/>
      <w:jc w:val="center"/>
      <w:rPr>
        <w:rFonts w:cs="B Titr"/>
        <w:sz w:val="26"/>
        <w:szCs w:val="26"/>
        <w:lang w:bidi="fa-IR"/>
      </w:rPr>
    </w:pPr>
    <w:r w:rsidRPr="00604C52">
      <w:rPr>
        <w:rFonts w:cs="B Titr" w:hint="cs"/>
        <w:sz w:val="26"/>
        <w:szCs w:val="26"/>
        <w:rtl/>
        <w:lang w:bidi="fa-IR"/>
      </w:rPr>
      <w:t>فرم ثبت نام جهت پذیرش نمایندگی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3D"/>
    <w:rsid w:val="000255A3"/>
    <w:rsid w:val="00035AA4"/>
    <w:rsid w:val="00037D55"/>
    <w:rsid w:val="00057017"/>
    <w:rsid w:val="000853BC"/>
    <w:rsid w:val="000C2C26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516BA"/>
    <w:rsid w:val="001A24F2"/>
    <w:rsid w:val="00201D1A"/>
    <w:rsid w:val="00276A6F"/>
    <w:rsid w:val="00291A45"/>
    <w:rsid w:val="002F2C3D"/>
    <w:rsid w:val="0036119B"/>
    <w:rsid w:val="00365061"/>
    <w:rsid w:val="00374F55"/>
    <w:rsid w:val="003829AA"/>
    <w:rsid w:val="00386B78"/>
    <w:rsid w:val="003A0571"/>
    <w:rsid w:val="00464444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04C52"/>
    <w:rsid w:val="006737CF"/>
    <w:rsid w:val="00675772"/>
    <w:rsid w:val="006B253D"/>
    <w:rsid w:val="006C3597"/>
    <w:rsid w:val="006C5CCB"/>
    <w:rsid w:val="00774232"/>
    <w:rsid w:val="0079152D"/>
    <w:rsid w:val="007A474A"/>
    <w:rsid w:val="007B5567"/>
    <w:rsid w:val="007B6A52"/>
    <w:rsid w:val="007E16AC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9370D"/>
    <w:rsid w:val="00A01E8A"/>
    <w:rsid w:val="00A359F5"/>
    <w:rsid w:val="00A463B7"/>
    <w:rsid w:val="00A81673"/>
    <w:rsid w:val="00B475DD"/>
    <w:rsid w:val="00BB2F85"/>
    <w:rsid w:val="00BD0958"/>
    <w:rsid w:val="00C12CE9"/>
    <w:rsid w:val="00C22FD2"/>
    <w:rsid w:val="00C41450"/>
    <w:rsid w:val="00C76253"/>
    <w:rsid w:val="00C874F5"/>
    <w:rsid w:val="00CC4A82"/>
    <w:rsid w:val="00CC72C3"/>
    <w:rsid w:val="00CF22EC"/>
    <w:rsid w:val="00CF467A"/>
    <w:rsid w:val="00D17CF6"/>
    <w:rsid w:val="00D32F04"/>
    <w:rsid w:val="00D36E5D"/>
    <w:rsid w:val="00D57E96"/>
    <w:rsid w:val="00D834D4"/>
    <w:rsid w:val="00D9073A"/>
    <w:rsid w:val="00DB4F41"/>
    <w:rsid w:val="00DB7B5C"/>
    <w:rsid w:val="00DC0A85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co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C47DE5D2B4F7483C3D734D73C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DF84-00CF-4B2A-B14D-81BC190F8C6C}"/>
      </w:docPartPr>
      <w:docPartBody>
        <w:p w:rsidR="00176B11" w:rsidRDefault="00B776E4" w:rsidP="00B776E4">
          <w:pPr>
            <w:pStyle w:val="30DC47DE5D2B4F7483C3D734D73C3691"/>
          </w:pPr>
          <w:r w:rsidRPr="0079152D">
            <w:t>[i.e.: full-time, part-time, job share, contract, intern]</w:t>
          </w:r>
        </w:p>
      </w:docPartBody>
    </w:docPart>
    <w:docPart>
      <w:docPartPr>
        <w:name w:val="60F352B089DC48929D2C128836B4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3FA0-2164-4233-B808-7200D6F4C2DC}"/>
      </w:docPartPr>
      <w:docPartBody>
        <w:p w:rsidR="00176B11" w:rsidRDefault="00B776E4" w:rsidP="00B776E4">
          <w:pPr>
            <w:pStyle w:val="60F352B089DC48929D2C128836B4D298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73A9B3B8555646C7A0C2CB26FA7B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BD1D-FF35-4B3F-9A20-0427B78C30BE}"/>
      </w:docPartPr>
      <w:docPartBody>
        <w:p w:rsidR="00176B11" w:rsidRDefault="00B776E4" w:rsidP="00B776E4">
          <w:pPr>
            <w:pStyle w:val="73A9B3B8555646C7A0C2CB26FA7BC9E7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78A107AD587544E5A0105E3EC310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3774-7A2E-4E49-9B0E-0C66392F3CD1}"/>
      </w:docPartPr>
      <w:docPartBody>
        <w:p w:rsidR="00176B11" w:rsidRDefault="00B776E4" w:rsidP="00B776E4">
          <w:pPr>
            <w:pStyle w:val="78A107AD587544E5A0105E3EC310CF12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E4"/>
    <w:rsid w:val="00176B11"/>
    <w:rsid w:val="00513259"/>
    <w:rsid w:val="00A64161"/>
    <w:rsid w:val="00B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6E4"/>
    <w:rPr>
      <w:color w:val="808080"/>
    </w:rPr>
  </w:style>
  <w:style w:type="paragraph" w:customStyle="1" w:styleId="D548177C6D4E4F6F943FDA176C60CEC9">
    <w:name w:val="D548177C6D4E4F6F943FDA176C60CEC9"/>
  </w:style>
  <w:style w:type="paragraph" w:customStyle="1" w:styleId="FD046EED503F48B282B983AE6B6F46A0">
    <w:name w:val="FD046EED503F48B282B983AE6B6F46A0"/>
  </w:style>
  <w:style w:type="paragraph" w:customStyle="1" w:styleId="2FE7D3141438407FA8DD47019DB016C7">
    <w:name w:val="2FE7D3141438407FA8DD47019DB016C7"/>
  </w:style>
  <w:style w:type="paragraph" w:customStyle="1" w:styleId="1EAA7B16AC774F17956111F85FF7E4BB">
    <w:name w:val="1EAA7B16AC774F17956111F85FF7E4BB"/>
  </w:style>
  <w:style w:type="paragraph" w:customStyle="1" w:styleId="600468EC3A2540C69512BE2D3BF9F3CC">
    <w:name w:val="600468EC3A2540C69512BE2D3BF9F3CC"/>
  </w:style>
  <w:style w:type="paragraph" w:customStyle="1" w:styleId="F93793BBF07B474CBB050A027BE751E2">
    <w:name w:val="F93793BBF07B474CBB050A027BE751E2"/>
  </w:style>
  <w:style w:type="paragraph" w:customStyle="1" w:styleId="1CC3D52571FA4FDA81C198381509845F">
    <w:name w:val="1CC3D52571FA4FDA81C198381509845F"/>
  </w:style>
  <w:style w:type="paragraph" w:customStyle="1" w:styleId="C904835A4D844816A2CCD70FE846C9EF">
    <w:name w:val="C904835A4D844816A2CCD70FE846C9EF"/>
  </w:style>
  <w:style w:type="paragraph" w:customStyle="1" w:styleId="6C987198EBB14140873C1AF92144D4DC">
    <w:name w:val="6C987198EBB14140873C1AF92144D4DC"/>
  </w:style>
  <w:style w:type="paragraph" w:customStyle="1" w:styleId="51D91B778F9E4226991D6673DF0A3831">
    <w:name w:val="51D91B778F9E4226991D6673DF0A3831"/>
  </w:style>
  <w:style w:type="paragraph" w:customStyle="1" w:styleId="56FC533EE6504D4D8FFE9AD245DB827A">
    <w:name w:val="56FC533EE6504D4D8FFE9AD245DB827A"/>
  </w:style>
  <w:style w:type="paragraph" w:customStyle="1" w:styleId="972F3BDAFF8442E99F7C0177BE0B0485">
    <w:name w:val="972F3BDAFF8442E99F7C0177BE0B0485"/>
  </w:style>
  <w:style w:type="paragraph" w:customStyle="1" w:styleId="4CEE28149D7A4DF19CAEA87BE8D6D4B2">
    <w:name w:val="4CEE28149D7A4DF19CAEA87BE8D6D4B2"/>
  </w:style>
  <w:style w:type="paragraph" w:customStyle="1" w:styleId="99CBD15BD71648178FAE638770585403">
    <w:name w:val="99CBD15BD71648178FAE638770585403"/>
  </w:style>
  <w:style w:type="paragraph" w:customStyle="1" w:styleId="CD7C935E3CB24088B28F0AEEE08C1441">
    <w:name w:val="CD7C935E3CB24088B28F0AEEE08C1441"/>
  </w:style>
  <w:style w:type="character" w:styleId="Hyperlink">
    <w:name w:val="Hyperlink"/>
    <w:basedOn w:val="DefaultParagraphFont"/>
    <w:uiPriority w:val="99"/>
    <w:unhideWhenUsed/>
    <w:rsid w:val="00B776E4"/>
    <w:rPr>
      <w:color w:val="0000FF"/>
      <w:u w:val="single"/>
    </w:rPr>
  </w:style>
  <w:style w:type="paragraph" w:customStyle="1" w:styleId="557385545DA3403F953F3F6502FE7875">
    <w:name w:val="557385545DA3403F953F3F6502FE7875"/>
  </w:style>
  <w:style w:type="paragraph" w:customStyle="1" w:styleId="19A88B0B1A9D4A0D9D2CC8B5666703E1">
    <w:name w:val="19A88B0B1A9D4A0D9D2CC8B5666703E1"/>
  </w:style>
  <w:style w:type="paragraph" w:customStyle="1" w:styleId="CDDC779EA9C44A3681E032E2F3B1189B">
    <w:name w:val="CDDC779EA9C44A3681E032E2F3B1189B"/>
  </w:style>
  <w:style w:type="paragraph" w:customStyle="1" w:styleId="639724B691AC4479B494365880EE9345">
    <w:name w:val="639724B691AC4479B494365880EE9345"/>
  </w:style>
  <w:style w:type="paragraph" w:customStyle="1" w:styleId="C25A64806FFE41ACACE619C776EA89E4">
    <w:name w:val="C25A64806FFE41ACACE619C776EA89E4"/>
  </w:style>
  <w:style w:type="paragraph" w:customStyle="1" w:styleId="020080D990494DBAAE07130A73A5F22A">
    <w:name w:val="020080D990494DBAAE07130A73A5F22A"/>
  </w:style>
  <w:style w:type="paragraph" w:customStyle="1" w:styleId="CB37C71D1B3F44369470AB0E7EDCF690">
    <w:name w:val="CB37C71D1B3F44369470AB0E7EDCF690"/>
  </w:style>
  <w:style w:type="paragraph" w:customStyle="1" w:styleId="BulletedList">
    <w:name w:val="Bulleted List"/>
    <w:basedOn w:val="Normal"/>
    <w:link w:val="BulletedListChar"/>
    <w:qFormat/>
    <w:rsid w:val="00B776E4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90E8170BFA7946668A24EFC31FE735FD">
    <w:name w:val="90E8170BFA7946668A24EFC31FE735FD"/>
  </w:style>
  <w:style w:type="paragraph" w:customStyle="1" w:styleId="7114D161D4834E1693ACF3C59DA9CE61">
    <w:name w:val="7114D161D4834E1693ACF3C59DA9CE61"/>
  </w:style>
  <w:style w:type="paragraph" w:customStyle="1" w:styleId="Details">
    <w:name w:val="Details"/>
    <w:basedOn w:val="Normal"/>
    <w:link w:val="DetailsChar"/>
    <w:qFormat/>
    <w:rsid w:val="00B776E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5D4547CAD6AC4FA486572DE4AB44AE5E">
    <w:name w:val="5D4547CAD6AC4FA486572DE4AB44AE5E"/>
  </w:style>
  <w:style w:type="paragraph" w:customStyle="1" w:styleId="NumberedList">
    <w:name w:val="Numbered List"/>
    <w:basedOn w:val="Normal"/>
    <w:link w:val="NumberedListChar"/>
    <w:qFormat/>
    <w:rsid w:val="00B776E4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42D91C9412DA4FD18F0D18F557A12CC6">
    <w:name w:val="42D91C9412DA4FD18F0D18F557A12CC6"/>
  </w:style>
  <w:style w:type="paragraph" w:customStyle="1" w:styleId="99804B188AE646E99CA5CEBCA92BEFEB">
    <w:name w:val="99804B188AE646E99CA5CEBCA92BEFEB"/>
  </w:style>
  <w:style w:type="paragraph" w:customStyle="1" w:styleId="EB76E2FCC8C449B08D8E46DE721FD273">
    <w:name w:val="EB76E2FCC8C449B08D8E46DE721FD273"/>
  </w:style>
  <w:style w:type="paragraph" w:customStyle="1" w:styleId="7707CE67FD2D438DA8FEFD3A4E5542D5">
    <w:name w:val="7707CE67FD2D438DA8FEFD3A4E5542D5"/>
  </w:style>
  <w:style w:type="paragraph" w:customStyle="1" w:styleId="CD9E19FF129C4D5B9917506ECEF2703C">
    <w:name w:val="CD9E19FF129C4D5B9917506ECEF2703C"/>
  </w:style>
  <w:style w:type="paragraph" w:customStyle="1" w:styleId="893865D1F5C541C2B9205DBC1DA4C8B1">
    <w:name w:val="893865D1F5C541C2B9205DBC1DA4C8B1"/>
  </w:style>
  <w:style w:type="paragraph" w:customStyle="1" w:styleId="71DB52296C454CA1988D5BB1A4581359">
    <w:name w:val="71DB52296C454CA1988D5BB1A4581359"/>
  </w:style>
  <w:style w:type="paragraph" w:customStyle="1" w:styleId="2C5F72E9180F485DAA0B24223FE91CBE">
    <w:name w:val="2C5F72E9180F485DAA0B24223FE91CBE"/>
  </w:style>
  <w:style w:type="paragraph" w:customStyle="1" w:styleId="52B1358D80244195B30AD5559E3D4D20">
    <w:name w:val="52B1358D80244195B30AD5559E3D4D20"/>
  </w:style>
  <w:style w:type="paragraph" w:customStyle="1" w:styleId="5EFCDC3C686E4DCBB507B0D65EB7B36C">
    <w:name w:val="5EFCDC3C686E4DCBB507B0D65EB7B36C"/>
  </w:style>
  <w:style w:type="paragraph" w:customStyle="1" w:styleId="C1C7F20E03574EE0BB1EBBAF8A009A2D">
    <w:name w:val="C1C7F20E03574EE0BB1EBBAF8A009A2D"/>
  </w:style>
  <w:style w:type="paragraph" w:customStyle="1" w:styleId="949DA91694B147A0AB73F796614FE76D">
    <w:name w:val="949DA91694B147A0AB73F796614FE76D"/>
    <w:rsid w:val="00B776E4"/>
  </w:style>
  <w:style w:type="paragraph" w:customStyle="1" w:styleId="5563544D6DE64EE187AF98FA7A3E1B63">
    <w:name w:val="5563544D6DE64EE187AF98FA7A3E1B63"/>
    <w:rsid w:val="00B776E4"/>
  </w:style>
  <w:style w:type="paragraph" w:customStyle="1" w:styleId="02B896302BA24048B6CD568B79C65A76">
    <w:name w:val="02B896302BA24048B6CD568B79C65A76"/>
    <w:rsid w:val="00B776E4"/>
  </w:style>
  <w:style w:type="paragraph" w:customStyle="1" w:styleId="9FF914F72772436BBD4AA57A5AF92297">
    <w:name w:val="9FF914F72772436BBD4AA57A5AF92297"/>
    <w:rsid w:val="00B776E4"/>
  </w:style>
  <w:style w:type="paragraph" w:customStyle="1" w:styleId="3B1B61E7A39446EBB4CDCD0D458BF84F">
    <w:name w:val="3B1B61E7A39446EBB4CDCD0D458BF84F"/>
    <w:rsid w:val="00B776E4"/>
  </w:style>
  <w:style w:type="paragraph" w:customStyle="1" w:styleId="FABD07FF45314A5C99C3E2425909A641">
    <w:name w:val="FABD07FF45314A5C99C3E2425909A641"/>
    <w:rsid w:val="00B776E4"/>
  </w:style>
  <w:style w:type="paragraph" w:customStyle="1" w:styleId="2CE00CBCBE5A4D5FA02CABA7FC2C33C4">
    <w:name w:val="2CE00CBCBE5A4D5FA02CABA7FC2C33C4"/>
    <w:rsid w:val="00B776E4"/>
  </w:style>
  <w:style w:type="paragraph" w:customStyle="1" w:styleId="FCE18500BCF34958ABDD284E0AEB3892">
    <w:name w:val="FCE18500BCF34958ABDD284E0AEB3892"/>
    <w:rsid w:val="00B776E4"/>
  </w:style>
  <w:style w:type="paragraph" w:customStyle="1" w:styleId="E77ACE8FDCF545F3889E26671BCFF170">
    <w:name w:val="E77ACE8FDCF545F3889E26671BCFF170"/>
    <w:rsid w:val="00B776E4"/>
  </w:style>
  <w:style w:type="paragraph" w:customStyle="1" w:styleId="47801A63D0F84CCF9DE1865DE7499794">
    <w:name w:val="47801A63D0F84CCF9DE1865DE7499794"/>
    <w:rsid w:val="00B776E4"/>
  </w:style>
  <w:style w:type="paragraph" w:customStyle="1" w:styleId="B8555BB11AB240B5A139B02B15CD1766">
    <w:name w:val="B8555BB11AB240B5A139B02B15CD1766"/>
    <w:rsid w:val="00B776E4"/>
  </w:style>
  <w:style w:type="paragraph" w:customStyle="1" w:styleId="78AA5E51215A4ABE8D2D4DD02619A364">
    <w:name w:val="78AA5E51215A4ABE8D2D4DD02619A364"/>
    <w:rsid w:val="00B776E4"/>
  </w:style>
  <w:style w:type="paragraph" w:customStyle="1" w:styleId="AD6040923B044E67827E4E17DC16A0CD">
    <w:name w:val="AD6040923B044E67827E4E17DC16A0CD"/>
    <w:rsid w:val="00B776E4"/>
  </w:style>
  <w:style w:type="paragraph" w:customStyle="1" w:styleId="B369703EE0A148A3A55CD7EDBDAFA068">
    <w:name w:val="B369703EE0A148A3A55CD7EDBDAFA068"/>
    <w:rsid w:val="00B776E4"/>
  </w:style>
  <w:style w:type="paragraph" w:customStyle="1" w:styleId="5712DA39477B4D49AC8D6BF247CE88B0">
    <w:name w:val="5712DA39477B4D49AC8D6BF247CE88B0"/>
    <w:rsid w:val="00B776E4"/>
  </w:style>
  <w:style w:type="paragraph" w:customStyle="1" w:styleId="BC10A8CE914E47EAAF407DE1AA36F865">
    <w:name w:val="BC10A8CE914E47EAAF407DE1AA36F865"/>
    <w:rsid w:val="00B776E4"/>
  </w:style>
  <w:style w:type="paragraph" w:customStyle="1" w:styleId="EB9ED9264B7844299C1FF46EDA3416EF">
    <w:name w:val="EB9ED9264B7844299C1FF46EDA3416EF"/>
    <w:rsid w:val="00B776E4"/>
  </w:style>
  <w:style w:type="paragraph" w:customStyle="1" w:styleId="13EF3B4434F94997922F74C8A767C93D">
    <w:name w:val="13EF3B4434F94997922F74C8A767C93D"/>
    <w:rsid w:val="00B776E4"/>
  </w:style>
  <w:style w:type="paragraph" w:customStyle="1" w:styleId="A145D33BFBCC47D281DD95164495CEEC">
    <w:name w:val="A145D33BFBCC47D281DD95164495CEEC"/>
    <w:rsid w:val="00B776E4"/>
  </w:style>
  <w:style w:type="paragraph" w:customStyle="1" w:styleId="B362343A18DA4BF4B29238C048661EF9">
    <w:name w:val="B362343A18DA4BF4B29238C048661EF9"/>
    <w:rsid w:val="00B776E4"/>
  </w:style>
  <w:style w:type="paragraph" w:customStyle="1" w:styleId="4443CEBA1AED4F81940D3ACDC47A400B">
    <w:name w:val="4443CEBA1AED4F81940D3ACDC47A400B"/>
    <w:rsid w:val="00B776E4"/>
  </w:style>
  <w:style w:type="paragraph" w:customStyle="1" w:styleId="E92E7DC1BDB34B71BF061D0DA788F6E4">
    <w:name w:val="E92E7DC1BDB34B71BF061D0DA788F6E4"/>
    <w:rsid w:val="00B776E4"/>
  </w:style>
  <w:style w:type="paragraph" w:customStyle="1" w:styleId="FA11C0E813C543F0AE30C01565B7AE6A">
    <w:name w:val="FA11C0E813C543F0AE30C01565B7AE6A"/>
    <w:rsid w:val="00B776E4"/>
  </w:style>
  <w:style w:type="paragraph" w:customStyle="1" w:styleId="0CD9BA65244C4149AE2CB0D33C0DA033">
    <w:name w:val="0CD9BA65244C4149AE2CB0D33C0DA033"/>
    <w:rsid w:val="00B776E4"/>
  </w:style>
  <w:style w:type="paragraph" w:customStyle="1" w:styleId="A81664226A6348EA91AA800E44357A7A">
    <w:name w:val="A81664226A6348EA91AA800E44357A7A"/>
    <w:rsid w:val="00B776E4"/>
  </w:style>
  <w:style w:type="paragraph" w:customStyle="1" w:styleId="664AA8BF3F0B4D14B3D15EF41186B571">
    <w:name w:val="664AA8BF3F0B4D14B3D15EF41186B571"/>
    <w:rsid w:val="00B776E4"/>
  </w:style>
  <w:style w:type="paragraph" w:customStyle="1" w:styleId="FB96D5216ED0478DACB18B832285E520">
    <w:name w:val="FB96D5216ED0478DACB18B832285E520"/>
    <w:rsid w:val="00B776E4"/>
  </w:style>
  <w:style w:type="paragraph" w:customStyle="1" w:styleId="0C44E198EDF343269B5D25EC4B4F8A5A">
    <w:name w:val="0C44E198EDF343269B5D25EC4B4F8A5A"/>
    <w:rsid w:val="00B776E4"/>
  </w:style>
  <w:style w:type="paragraph" w:customStyle="1" w:styleId="0AA63B5788AB465D857198EC7E3437B7">
    <w:name w:val="0AA63B5788AB465D857198EC7E3437B7"/>
    <w:rsid w:val="00B776E4"/>
  </w:style>
  <w:style w:type="paragraph" w:customStyle="1" w:styleId="8DF10A3A705A41A9B74AAE57791C3958">
    <w:name w:val="8DF10A3A705A41A9B74AAE57791C3958"/>
    <w:rsid w:val="00B776E4"/>
  </w:style>
  <w:style w:type="paragraph" w:customStyle="1" w:styleId="3FB6B3C9125C4CAE89B4FE3E4F9E000F">
    <w:name w:val="3FB6B3C9125C4CAE89B4FE3E4F9E000F"/>
    <w:rsid w:val="00B776E4"/>
  </w:style>
  <w:style w:type="paragraph" w:customStyle="1" w:styleId="74B508CB8A274DCB9D0A9846D6D8FC3B">
    <w:name w:val="74B508CB8A274DCB9D0A9846D6D8FC3B"/>
    <w:rsid w:val="00B776E4"/>
  </w:style>
  <w:style w:type="paragraph" w:customStyle="1" w:styleId="81333509295B4CEAB98F96B387304518">
    <w:name w:val="81333509295B4CEAB98F96B387304518"/>
    <w:rsid w:val="00B776E4"/>
  </w:style>
  <w:style w:type="paragraph" w:customStyle="1" w:styleId="D90888D7EE354D7F9A9324A9D2BD72E0">
    <w:name w:val="D90888D7EE354D7F9A9324A9D2BD72E0"/>
    <w:rsid w:val="00B776E4"/>
  </w:style>
  <w:style w:type="paragraph" w:customStyle="1" w:styleId="DDC5A29CDCA94039967E36F1F60C9133">
    <w:name w:val="DDC5A29CDCA94039967E36F1F60C9133"/>
    <w:rsid w:val="00B776E4"/>
  </w:style>
  <w:style w:type="paragraph" w:customStyle="1" w:styleId="54F4DEE7B13E41128437A4E8F4E12B09">
    <w:name w:val="54F4DEE7B13E41128437A4E8F4E12B09"/>
    <w:rsid w:val="00B776E4"/>
  </w:style>
  <w:style w:type="paragraph" w:customStyle="1" w:styleId="838AC7C670084AB1B8B697CC025ADA7C">
    <w:name w:val="838AC7C670084AB1B8B697CC025ADA7C"/>
    <w:rsid w:val="00B776E4"/>
  </w:style>
  <w:style w:type="paragraph" w:customStyle="1" w:styleId="835FF51776414583B50610141953C5DD">
    <w:name w:val="835FF51776414583B50610141953C5DD"/>
    <w:rsid w:val="00B776E4"/>
  </w:style>
  <w:style w:type="paragraph" w:customStyle="1" w:styleId="638099E653A641C4934230429B7BC103">
    <w:name w:val="638099E653A641C4934230429B7BC103"/>
    <w:rsid w:val="00B776E4"/>
  </w:style>
  <w:style w:type="paragraph" w:customStyle="1" w:styleId="4A7342F385044900A34F12871A4D94C9">
    <w:name w:val="4A7342F385044900A34F12871A4D94C9"/>
    <w:rsid w:val="00B776E4"/>
  </w:style>
  <w:style w:type="paragraph" w:customStyle="1" w:styleId="542F54C5000E44C4B4F28AF2BED6B510">
    <w:name w:val="542F54C5000E44C4B4F28AF2BED6B510"/>
    <w:rsid w:val="00B776E4"/>
  </w:style>
  <w:style w:type="paragraph" w:customStyle="1" w:styleId="3D28E6241F974E2FBF581802893BDDA0">
    <w:name w:val="3D28E6241F974E2FBF581802893BDDA0"/>
    <w:rsid w:val="00B776E4"/>
  </w:style>
  <w:style w:type="paragraph" w:customStyle="1" w:styleId="16556D77790E4E83A3986446D40A1F56">
    <w:name w:val="16556D77790E4E83A3986446D40A1F56"/>
    <w:rsid w:val="00B776E4"/>
  </w:style>
  <w:style w:type="paragraph" w:customStyle="1" w:styleId="B55D68C0F19B41CFA09225AD10A9BF5F">
    <w:name w:val="B55D68C0F19B41CFA09225AD10A9BF5F"/>
    <w:rsid w:val="00B776E4"/>
  </w:style>
  <w:style w:type="paragraph" w:customStyle="1" w:styleId="5CA7FC7BCF834EBF93E541B173291160">
    <w:name w:val="5CA7FC7BCF834EBF93E541B173291160"/>
    <w:rsid w:val="00B776E4"/>
  </w:style>
  <w:style w:type="paragraph" w:customStyle="1" w:styleId="1C8E1856163C4F59BC18331D9C5F1374">
    <w:name w:val="1C8E1856163C4F59BC18331D9C5F1374"/>
    <w:rsid w:val="00B776E4"/>
  </w:style>
  <w:style w:type="paragraph" w:customStyle="1" w:styleId="80EC279F77B248AFB1280BFBB5FEC73A">
    <w:name w:val="80EC279F77B248AFB1280BFBB5FEC73A"/>
    <w:rsid w:val="00B776E4"/>
  </w:style>
  <w:style w:type="paragraph" w:customStyle="1" w:styleId="3373D7D336D64408855B6772B2F3025B">
    <w:name w:val="3373D7D336D64408855B6772B2F3025B"/>
    <w:rsid w:val="00B776E4"/>
  </w:style>
  <w:style w:type="paragraph" w:customStyle="1" w:styleId="1D3C4CD53ED545E3B08C0EBABF8C493A">
    <w:name w:val="1D3C4CD53ED545E3B08C0EBABF8C493A"/>
    <w:rsid w:val="00B776E4"/>
  </w:style>
  <w:style w:type="paragraph" w:customStyle="1" w:styleId="DED3C228A4474EC4A1DA498F3074DAA8">
    <w:name w:val="DED3C228A4474EC4A1DA498F3074DAA8"/>
    <w:rsid w:val="00B776E4"/>
  </w:style>
  <w:style w:type="paragraph" w:customStyle="1" w:styleId="7CB9464146804021B06CC9573C1ADDE7">
    <w:name w:val="7CB9464146804021B06CC9573C1ADDE7"/>
    <w:rsid w:val="00B776E4"/>
  </w:style>
  <w:style w:type="paragraph" w:customStyle="1" w:styleId="479EF1FDD37444098319EA0273F7E566">
    <w:name w:val="479EF1FDD37444098319EA0273F7E566"/>
    <w:rsid w:val="00B776E4"/>
  </w:style>
  <w:style w:type="paragraph" w:customStyle="1" w:styleId="E4D6E8C5AD5F4FB2895284FD49F6E888">
    <w:name w:val="E4D6E8C5AD5F4FB2895284FD49F6E888"/>
    <w:rsid w:val="00B776E4"/>
  </w:style>
  <w:style w:type="paragraph" w:customStyle="1" w:styleId="D2B6617F2E8145F5B19B5762EDA7EC34">
    <w:name w:val="D2B6617F2E8145F5B19B5762EDA7EC34"/>
    <w:rsid w:val="00B776E4"/>
  </w:style>
  <w:style w:type="paragraph" w:customStyle="1" w:styleId="525B8D24F65C47AAB3EB672EBE121896">
    <w:name w:val="525B8D24F65C47AAB3EB672EBE121896"/>
    <w:rsid w:val="00B776E4"/>
  </w:style>
  <w:style w:type="paragraph" w:customStyle="1" w:styleId="F48636C1AFD24B5AA2AE4AF73309CCEC">
    <w:name w:val="F48636C1AFD24B5AA2AE4AF73309CCEC"/>
    <w:rsid w:val="00B776E4"/>
  </w:style>
  <w:style w:type="paragraph" w:customStyle="1" w:styleId="2DF7DC8CAB7D4F83A7F3F9AD544A7335">
    <w:name w:val="2DF7DC8CAB7D4F83A7F3F9AD544A7335"/>
    <w:rsid w:val="00B776E4"/>
  </w:style>
  <w:style w:type="paragraph" w:customStyle="1" w:styleId="644C1B7896FE46AE9965C137A941BEA2">
    <w:name w:val="644C1B7896FE46AE9965C137A941BEA2"/>
    <w:rsid w:val="00B776E4"/>
  </w:style>
  <w:style w:type="paragraph" w:customStyle="1" w:styleId="C0133E2B7DA340ECB2EDC647144C3771">
    <w:name w:val="C0133E2B7DA340ECB2EDC647144C3771"/>
    <w:rsid w:val="00B776E4"/>
  </w:style>
  <w:style w:type="paragraph" w:customStyle="1" w:styleId="77593DFAAAB54734BB00D5444FF2B5D9">
    <w:name w:val="77593DFAAAB54734BB00D5444FF2B5D9"/>
    <w:rsid w:val="00B776E4"/>
  </w:style>
  <w:style w:type="paragraph" w:customStyle="1" w:styleId="417B9ABC44A9436BBD31A15486E6FD9B">
    <w:name w:val="417B9ABC44A9436BBD31A15486E6FD9B"/>
    <w:rsid w:val="00B776E4"/>
  </w:style>
  <w:style w:type="paragraph" w:customStyle="1" w:styleId="BE517D9EB66A432196DDF6672D523605">
    <w:name w:val="BE517D9EB66A432196DDF6672D523605"/>
    <w:rsid w:val="00B776E4"/>
  </w:style>
  <w:style w:type="paragraph" w:customStyle="1" w:styleId="8AC5D1106AEC4309AE16C0775375312E">
    <w:name w:val="8AC5D1106AEC4309AE16C0775375312E"/>
    <w:rsid w:val="00B776E4"/>
  </w:style>
  <w:style w:type="paragraph" w:customStyle="1" w:styleId="42182545C3DC4745985A85AFFD2C5F1A">
    <w:name w:val="42182545C3DC4745985A85AFFD2C5F1A"/>
    <w:rsid w:val="00B776E4"/>
  </w:style>
  <w:style w:type="paragraph" w:customStyle="1" w:styleId="2FB13F7E38D44EA4A1571048FC36EB1E">
    <w:name w:val="2FB13F7E38D44EA4A1571048FC36EB1E"/>
    <w:rsid w:val="00B776E4"/>
  </w:style>
  <w:style w:type="paragraph" w:customStyle="1" w:styleId="03FABA0CEEE44A17A5E3E48596F5081E">
    <w:name w:val="03FABA0CEEE44A17A5E3E48596F5081E"/>
    <w:rsid w:val="00B776E4"/>
  </w:style>
  <w:style w:type="paragraph" w:customStyle="1" w:styleId="9C9B33F5045D4F7EAAFF776C9FD594E1">
    <w:name w:val="9C9B33F5045D4F7EAAFF776C9FD594E1"/>
    <w:rsid w:val="00B776E4"/>
  </w:style>
  <w:style w:type="paragraph" w:customStyle="1" w:styleId="796E132C7E04445490667E1CCF581010">
    <w:name w:val="796E132C7E04445490667E1CCF581010"/>
    <w:rsid w:val="00B776E4"/>
  </w:style>
  <w:style w:type="paragraph" w:customStyle="1" w:styleId="85A1B8A5FD3B426AB22F9C70791F2672">
    <w:name w:val="85A1B8A5FD3B426AB22F9C70791F2672"/>
    <w:rsid w:val="00B776E4"/>
  </w:style>
  <w:style w:type="paragraph" w:customStyle="1" w:styleId="1B6D2EC667324CDE9BB0D79B6D5CEAF3">
    <w:name w:val="1B6D2EC667324CDE9BB0D79B6D5CEAF3"/>
    <w:rsid w:val="00B776E4"/>
  </w:style>
  <w:style w:type="paragraph" w:customStyle="1" w:styleId="743349AF3B7D43429EC4CB5CBB49D893">
    <w:name w:val="743349AF3B7D43429EC4CB5CBB49D893"/>
    <w:rsid w:val="00B776E4"/>
  </w:style>
  <w:style w:type="paragraph" w:customStyle="1" w:styleId="4F6451C02FBE4E6C924A8862F03F8BAD">
    <w:name w:val="4F6451C02FBE4E6C924A8862F03F8BAD"/>
    <w:rsid w:val="00B776E4"/>
  </w:style>
  <w:style w:type="paragraph" w:customStyle="1" w:styleId="72EEBDF9FB9B4610A3E7EB9A78C983BA">
    <w:name w:val="72EEBDF9FB9B4610A3E7EB9A78C983BA"/>
    <w:rsid w:val="00B776E4"/>
  </w:style>
  <w:style w:type="paragraph" w:customStyle="1" w:styleId="A1CFD19628C740189A680BFB20521B7D">
    <w:name w:val="A1CFD19628C740189A680BFB20521B7D"/>
    <w:rsid w:val="00B776E4"/>
  </w:style>
  <w:style w:type="paragraph" w:customStyle="1" w:styleId="9DB93A2895B84DC88F97BC511D7BDC2F">
    <w:name w:val="9DB93A2895B84DC88F97BC511D7BDC2F"/>
    <w:rsid w:val="00B776E4"/>
  </w:style>
  <w:style w:type="paragraph" w:customStyle="1" w:styleId="1D2BFE27D4944622A2E552CD66385B7C">
    <w:name w:val="1D2BFE27D4944622A2E552CD66385B7C"/>
    <w:rsid w:val="00B776E4"/>
  </w:style>
  <w:style w:type="paragraph" w:customStyle="1" w:styleId="69627B51C8FF4706A660B816060DD33F">
    <w:name w:val="69627B51C8FF4706A660B816060DD33F"/>
    <w:rsid w:val="00B776E4"/>
  </w:style>
  <w:style w:type="paragraph" w:customStyle="1" w:styleId="5027E0B6CFF446C5A0AB737C8A919124">
    <w:name w:val="5027E0B6CFF446C5A0AB737C8A919124"/>
    <w:rsid w:val="00B776E4"/>
  </w:style>
  <w:style w:type="paragraph" w:customStyle="1" w:styleId="4B07C1BF782F4AB0962E52FD8BB81FA5">
    <w:name w:val="4B07C1BF782F4AB0962E52FD8BB81FA5"/>
    <w:rsid w:val="00B776E4"/>
  </w:style>
  <w:style w:type="paragraph" w:customStyle="1" w:styleId="75DB9ED7419645A3905D9CBA3290AB6A">
    <w:name w:val="75DB9ED7419645A3905D9CBA3290AB6A"/>
    <w:rsid w:val="00B776E4"/>
  </w:style>
  <w:style w:type="paragraph" w:customStyle="1" w:styleId="78178BB76E184B9481040B4DD5164BBF">
    <w:name w:val="78178BB76E184B9481040B4DD5164BBF"/>
    <w:rsid w:val="00B776E4"/>
  </w:style>
  <w:style w:type="paragraph" w:customStyle="1" w:styleId="C71EBA81BADA45A5B1D5963BB8DF3048">
    <w:name w:val="C71EBA81BADA45A5B1D5963BB8DF3048"/>
    <w:rsid w:val="00B776E4"/>
  </w:style>
  <w:style w:type="paragraph" w:customStyle="1" w:styleId="BF29B54CE2CC4906B8A9412399ACEE5D">
    <w:name w:val="BF29B54CE2CC4906B8A9412399ACEE5D"/>
    <w:rsid w:val="00B776E4"/>
  </w:style>
  <w:style w:type="paragraph" w:customStyle="1" w:styleId="79D98AB5FD19459FBD21FB6B6A0DDBE5">
    <w:name w:val="79D98AB5FD19459FBD21FB6B6A0DDBE5"/>
    <w:rsid w:val="00B776E4"/>
  </w:style>
  <w:style w:type="paragraph" w:customStyle="1" w:styleId="5FD1C91F786D4676B473161064020FA1">
    <w:name w:val="5FD1C91F786D4676B473161064020FA1"/>
    <w:rsid w:val="00B776E4"/>
  </w:style>
  <w:style w:type="paragraph" w:customStyle="1" w:styleId="8A46FC7A32F342E98E999205BB7FEEB5">
    <w:name w:val="8A46FC7A32F342E98E999205BB7FEEB5"/>
    <w:rsid w:val="00B776E4"/>
  </w:style>
  <w:style w:type="paragraph" w:customStyle="1" w:styleId="61FE12DFF7604D9AB234560411658982">
    <w:name w:val="61FE12DFF7604D9AB234560411658982"/>
    <w:rsid w:val="00B776E4"/>
  </w:style>
  <w:style w:type="paragraph" w:customStyle="1" w:styleId="52CF35ABB5174982965960B55A1D9104">
    <w:name w:val="52CF35ABB5174982965960B55A1D9104"/>
    <w:rsid w:val="00B776E4"/>
  </w:style>
  <w:style w:type="paragraph" w:customStyle="1" w:styleId="E0F9C9F9ACF2421B9937C26E778DDE67">
    <w:name w:val="E0F9C9F9ACF2421B9937C26E778DDE67"/>
    <w:rsid w:val="00B776E4"/>
  </w:style>
  <w:style w:type="paragraph" w:customStyle="1" w:styleId="34285EC0F4AE4CF1B4C7FD0B98657955">
    <w:name w:val="34285EC0F4AE4CF1B4C7FD0B98657955"/>
    <w:rsid w:val="00B776E4"/>
  </w:style>
  <w:style w:type="paragraph" w:customStyle="1" w:styleId="77023B0326E24999BC0C28A02D8DD052">
    <w:name w:val="77023B0326E24999BC0C28A02D8DD052"/>
    <w:rsid w:val="00B776E4"/>
  </w:style>
  <w:style w:type="paragraph" w:customStyle="1" w:styleId="8A6C40F2977F402BA508164A5241A575">
    <w:name w:val="8A6C40F2977F402BA508164A5241A575"/>
    <w:rsid w:val="00B776E4"/>
  </w:style>
  <w:style w:type="paragraph" w:customStyle="1" w:styleId="B0421033D0CE4DDABAE32E79069FD9AE">
    <w:name w:val="B0421033D0CE4DDABAE32E79069FD9AE"/>
    <w:rsid w:val="00B776E4"/>
  </w:style>
  <w:style w:type="paragraph" w:customStyle="1" w:styleId="1B33EBFF58A14F17988AF1DF13F09351">
    <w:name w:val="1B33EBFF58A14F17988AF1DF13F09351"/>
    <w:rsid w:val="00B776E4"/>
  </w:style>
  <w:style w:type="paragraph" w:customStyle="1" w:styleId="DEF5B826AB3C4BE9B5FA7673D38AF517">
    <w:name w:val="DEF5B826AB3C4BE9B5FA7673D38AF517"/>
    <w:rsid w:val="00B776E4"/>
  </w:style>
  <w:style w:type="paragraph" w:customStyle="1" w:styleId="E3A8B01DD4ED40F9AC5FC89DF6F9AA63">
    <w:name w:val="E3A8B01DD4ED40F9AC5FC89DF6F9AA63"/>
    <w:rsid w:val="00B776E4"/>
  </w:style>
  <w:style w:type="paragraph" w:customStyle="1" w:styleId="119F1F30263243C9BE635987F9D3D594">
    <w:name w:val="119F1F30263243C9BE635987F9D3D594"/>
    <w:rsid w:val="00B776E4"/>
  </w:style>
  <w:style w:type="paragraph" w:customStyle="1" w:styleId="2FE407DA430D44B1AB7CB9A02D7C13EB">
    <w:name w:val="2FE407DA430D44B1AB7CB9A02D7C13EB"/>
    <w:rsid w:val="00B776E4"/>
  </w:style>
  <w:style w:type="paragraph" w:customStyle="1" w:styleId="BFC901D668BD46229D1B46769D9E2539">
    <w:name w:val="BFC901D668BD46229D1B46769D9E2539"/>
    <w:rsid w:val="00B776E4"/>
  </w:style>
  <w:style w:type="paragraph" w:customStyle="1" w:styleId="C841102CD51A425FB0F4551B3EE03E3B">
    <w:name w:val="C841102CD51A425FB0F4551B3EE03E3B"/>
    <w:rsid w:val="00B776E4"/>
  </w:style>
  <w:style w:type="paragraph" w:customStyle="1" w:styleId="5E3886980FBD4945BCB12293917B1CE1">
    <w:name w:val="5E3886980FBD4945BCB12293917B1CE1"/>
    <w:rsid w:val="00B776E4"/>
  </w:style>
  <w:style w:type="paragraph" w:customStyle="1" w:styleId="CFEA2F9A509848159A27DF4CCB61A46F">
    <w:name w:val="CFEA2F9A509848159A27DF4CCB61A46F"/>
    <w:rsid w:val="00B776E4"/>
  </w:style>
  <w:style w:type="paragraph" w:customStyle="1" w:styleId="49DCFF5AFDE94C4F976BCAC6F076FBA6">
    <w:name w:val="49DCFF5AFDE94C4F976BCAC6F076FBA6"/>
    <w:rsid w:val="00B776E4"/>
  </w:style>
  <w:style w:type="paragraph" w:customStyle="1" w:styleId="2281D72FC138443EA94E4F0D5D5041A7">
    <w:name w:val="2281D72FC138443EA94E4F0D5D5041A7"/>
    <w:rsid w:val="00B776E4"/>
  </w:style>
  <w:style w:type="paragraph" w:customStyle="1" w:styleId="4618B19CE1594ED593198179EA8B95F0">
    <w:name w:val="4618B19CE1594ED593198179EA8B95F0"/>
    <w:rsid w:val="00B776E4"/>
  </w:style>
  <w:style w:type="paragraph" w:customStyle="1" w:styleId="54E7AAD3EF09474FA71A376A2A0466CD">
    <w:name w:val="54E7AAD3EF09474FA71A376A2A0466CD"/>
    <w:rsid w:val="00B776E4"/>
  </w:style>
  <w:style w:type="paragraph" w:customStyle="1" w:styleId="681F817AF0C540C6BAA634AB3ECC5C88">
    <w:name w:val="681F817AF0C540C6BAA634AB3ECC5C88"/>
    <w:rsid w:val="00B776E4"/>
  </w:style>
  <w:style w:type="paragraph" w:customStyle="1" w:styleId="5E49FFFE7B2345A6998460F766F62E52">
    <w:name w:val="5E49FFFE7B2345A6998460F766F62E52"/>
    <w:rsid w:val="00B776E4"/>
  </w:style>
  <w:style w:type="paragraph" w:customStyle="1" w:styleId="231870F094EB488AB8EEE15CE3F90F6A">
    <w:name w:val="231870F094EB488AB8EEE15CE3F90F6A"/>
    <w:rsid w:val="00B776E4"/>
  </w:style>
  <w:style w:type="paragraph" w:customStyle="1" w:styleId="71D24D0E9F22461784524408B596DC92">
    <w:name w:val="71D24D0E9F22461784524408B596DC92"/>
    <w:rsid w:val="00B776E4"/>
  </w:style>
  <w:style w:type="paragraph" w:customStyle="1" w:styleId="30DC47DE5D2B4F7483C3D734D73C3691">
    <w:name w:val="30DC47DE5D2B4F7483C3D734D73C3691"/>
    <w:rsid w:val="00B776E4"/>
  </w:style>
  <w:style w:type="paragraph" w:customStyle="1" w:styleId="AA1430E7498D4E6E8CF6DF8B29289352">
    <w:name w:val="AA1430E7498D4E6E8CF6DF8B29289352"/>
    <w:rsid w:val="00B776E4"/>
  </w:style>
  <w:style w:type="paragraph" w:customStyle="1" w:styleId="82F1FDE58E944AE28A64D789740690DC">
    <w:name w:val="82F1FDE58E944AE28A64D789740690DC"/>
    <w:rsid w:val="00B776E4"/>
  </w:style>
  <w:style w:type="paragraph" w:customStyle="1" w:styleId="10724C12AC7D43FA8E8206FAF4CB6DAF">
    <w:name w:val="10724C12AC7D43FA8E8206FAF4CB6DAF"/>
    <w:rsid w:val="00B776E4"/>
  </w:style>
  <w:style w:type="paragraph" w:customStyle="1" w:styleId="37F6BEBA4ECC4E2EB2FB005E7E6086DF">
    <w:name w:val="37F6BEBA4ECC4E2EB2FB005E7E6086DF"/>
    <w:rsid w:val="00B776E4"/>
  </w:style>
  <w:style w:type="paragraph" w:customStyle="1" w:styleId="AD1821FE64D64088872D6796E407F545">
    <w:name w:val="AD1821FE64D64088872D6796E407F545"/>
    <w:rsid w:val="00B776E4"/>
  </w:style>
  <w:style w:type="paragraph" w:customStyle="1" w:styleId="00A8EA441F834AE5A376488C3F075869">
    <w:name w:val="00A8EA441F834AE5A376488C3F075869"/>
    <w:rsid w:val="00B776E4"/>
  </w:style>
  <w:style w:type="paragraph" w:customStyle="1" w:styleId="0788E191584743BBB00B052673C2CE85">
    <w:name w:val="0788E191584743BBB00B052673C2CE85"/>
    <w:rsid w:val="00B776E4"/>
  </w:style>
  <w:style w:type="paragraph" w:customStyle="1" w:styleId="7E683B09B6DD48598BED48598E5BAC9B">
    <w:name w:val="7E683B09B6DD48598BED48598E5BAC9B"/>
    <w:rsid w:val="00B776E4"/>
  </w:style>
  <w:style w:type="paragraph" w:customStyle="1" w:styleId="5839F7EFC8D54DCD88F94B73D659CF0D">
    <w:name w:val="5839F7EFC8D54DCD88F94B73D659CF0D"/>
    <w:rsid w:val="00B776E4"/>
  </w:style>
  <w:style w:type="paragraph" w:customStyle="1" w:styleId="0C75C636033F4F3B9A8F8D89FB413820">
    <w:name w:val="0C75C636033F4F3B9A8F8D89FB413820"/>
    <w:rsid w:val="00B776E4"/>
  </w:style>
  <w:style w:type="paragraph" w:customStyle="1" w:styleId="DFA540313CB747888F0CE647F2901E93">
    <w:name w:val="DFA540313CB747888F0CE647F2901E93"/>
    <w:rsid w:val="00B776E4"/>
  </w:style>
  <w:style w:type="paragraph" w:customStyle="1" w:styleId="94E71395EFE147648ECB7CA57EC3D7FF">
    <w:name w:val="94E71395EFE147648ECB7CA57EC3D7FF"/>
    <w:rsid w:val="00B776E4"/>
  </w:style>
  <w:style w:type="paragraph" w:customStyle="1" w:styleId="B2F0B8DF606644B18856432E7DC119BD">
    <w:name w:val="B2F0B8DF606644B18856432E7DC119BD"/>
    <w:rsid w:val="00B776E4"/>
  </w:style>
  <w:style w:type="paragraph" w:customStyle="1" w:styleId="7EEB3CC6ADD04B4982F38ACF45D8BFC9">
    <w:name w:val="7EEB3CC6ADD04B4982F38ACF45D8BFC9"/>
    <w:rsid w:val="00B776E4"/>
  </w:style>
  <w:style w:type="paragraph" w:customStyle="1" w:styleId="9CDA9B0A8CE34693ACCD397699CA7D03">
    <w:name w:val="9CDA9B0A8CE34693ACCD397699CA7D03"/>
    <w:rsid w:val="00B776E4"/>
  </w:style>
  <w:style w:type="paragraph" w:customStyle="1" w:styleId="087A0ACCEA7C4FFC95F5ECFFE77C1969">
    <w:name w:val="087A0ACCEA7C4FFC95F5ECFFE77C1969"/>
    <w:rsid w:val="00B776E4"/>
  </w:style>
  <w:style w:type="paragraph" w:customStyle="1" w:styleId="BE3D8C8CB4E5435792C4F069C7F2B4AF">
    <w:name w:val="BE3D8C8CB4E5435792C4F069C7F2B4AF"/>
    <w:rsid w:val="00B776E4"/>
  </w:style>
  <w:style w:type="paragraph" w:customStyle="1" w:styleId="DD6E1332385B47BE86F692032D6BE2F4">
    <w:name w:val="DD6E1332385B47BE86F692032D6BE2F4"/>
    <w:rsid w:val="00B776E4"/>
  </w:style>
  <w:style w:type="paragraph" w:customStyle="1" w:styleId="0F21992FD8BC4EC4B48E39F39BA01C31">
    <w:name w:val="0F21992FD8BC4EC4B48E39F39BA01C31"/>
    <w:rsid w:val="00B776E4"/>
  </w:style>
  <w:style w:type="paragraph" w:customStyle="1" w:styleId="D223B2B1564B4373815A041226ACD6C0">
    <w:name w:val="D223B2B1564B4373815A041226ACD6C0"/>
    <w:rsid w:val="00B776E4"/>
  </w:style>
  <w:style w:type="paragraph" w:customStyle="1" w:styleId="8E5999778536478295E4D7B0DF684BAA">
    <w:name w:val="8E5999778536478295E4D7B0DF684BAA"/>
    <w:rsid w:val="00B776E4"/>
  </w:style>
  <w:style w:type="paragraph" w:customStyle="1" w:styleId="E61B9FA22A234B95916DE9E6D7E767C3">
    <w:name w:val="E61B9FA22A234B95916DE9E6D7E767C3"/>
    <w:rsid w:val="00B776E4"/>
  </w:style>
  <w:style w:type="paragraph" w:customStyle="1" w:styleId="8B44B778DB7D412CA6697D8D9985D6D9">
    <w:name w:val="8B44B778DB7D412CA6697D8D9985D6D9"/>
    <w:rsid w:val="00B776E4"/>
  </w:style>
  <w:style w:type="paragraph" w:customStyle="1" w:styleId="2957E19E781F4222B3DDF5D3BCB3976B">
    <w:name w:val="2957E19E781F4222B3DDF5D3BCB3976B"/>
    <w:rsid w:val="00B776E4"/>
  </w:style>
  <w:style w:type="paragraph" w:customStyle="1" w:styleId="ADDCCE227CB0465A847E6EFB269F0AB0">
    <w:name w:val="ADDCCE227CB0465A847E6EFB269F0AB0"/>
    <w:rsid w:val="00B776E4"/>
  </w:style>
  <w:style w:type="paragraph" w:customStyle="1" w:styleId="4F7F4316F7CE4CE6B7F8669331B097FD">
    <w:name w:val="4F7F4316F7CE4CE6B7F8669331B097FD"/>
    <w:rsid w:val="00B776E4"/>
  </w:style>
  <w:style w:type="paragraph" w:customStyle="1" w:styleId="4A4416A8D361463B96E127B8D35B7777">
    <w:name w:val="4A4416A8D361463B96E127B8D35B7777"/>
    <w:rsid w:val="00B776E4"/>
  </w:style>
  <w:style w:type="paragraph" w:customStyle="1" w:styleId="4F25D761CFEC40DF964E834F29EE95E6">
    <w:name w:val="4F25D761CFEC40DF964E834F29EE95E6"/>
    <w:rsid w:val="00B776E4"/>
  </w:style>
  <w:style w:type="paragraph" w:customStyle="1" w:styleId="3D0C9D9421A9494EA60A9881D99880EC">
    <w:name w:val="3D0C9D9421A9494EA60A9881D99880EC"/>
    <w:rsid w:val="00B776E4"/>
  </w:style>
  <w:style w:type="paragraph" w:customStyle="1" w:styleId="47D409204B6B41BEBB0A79196DE2AE94">
    <w:name w:val="47D409204B6B41BEBB0A79196DE2AE94"/>
    <w:rsid w:val="00B776E4"/>
  </w:style>
  <w:style w:type="paragraph" w:customStyle="1" w:styleId="5FEA33D602034492A963A9FA3124ED8B">
    <w:name w:val="5FEA33D602034492A963A9FA3124ED8B"/>
    <w:rsid w:val="00B776E4"/>
  </w:style>
  <w:style w:type="paragraph" w:customStyle="1" w:styleId="392911EF8E7543CC98AD6BDC309DA549">
    <w:name w:val="392911EF8E7543CC98AD6BDC309DA549"/>
    <w:rsid w:val="00B776E4"/>
  </w:style>
  <w:style w:type="paragraph" w:customStyle="1" w:styleId="53E422D4B4414FF79310EBA119EA99F8">
    <w:name w:val="53E422D4B4414FF79310EBA119EA99F8"/>
    <w:rsid w:val="00B776E4"/>
  </w:style>
  <w:style w:type="paragraph" w:customStyle="1" w:styleId="9B84EF25FB70445AAF291DE303F8FC9A">
    <w:name w:val="9B84EF25FB70445AAF291DE303F8FC9A"/>
    <w:rsid w:val="00B776E4"/>
  </w:style>
  <w:style w:type="paragraph" w:customStyle="1" w:styleId="D5B3559576EC45CF916C7A9AA7FB48AB">
    <w:name w:val="D5B3559576EC45CF916C7A9AA7FB48AB"/>
    <w:rsid w:val="00B776E4"/>
  </w:style>
  <w:style w:type="paragraph" w:customStyle="1" w:styleId="1988032CECA04343A2CF64350C91F55A">
    <w:name w:val="1988032CECA04343A2CF64350C91F55A"/>
    <w:rsid w:val="00B776E4"/>
  </w:style>
  <w:style w:type="paragraph" w:customStyle="1" w:styleId="7A29F031983B49B481B434F5D5E9D345">
    <w:name w:val="7A29F031983B49B481B434F5D5E9D345"/>
    <w:rsid w:val="00B776E4"/>
  </w:style>
  <w:style w:type="paragraph" w:customStyle="1" w:styleId="8589837724D64B1B94D32178C67F6C93">
    <w:name w:val="8589837724D64B1B94D32178C67F6C93"/>
    <w:rsid w:val="00B776E4"/>
  </w:style>
  <w:style w:type="paragraph" w:customStyle="1" w:styleId="62AD57670CC941FDAFF9CBA6170368A4">
    <w:name w:val="62AD57670CC941FDAFF9CBA6170368A4"/>
    <w:rsid w:val="00B776E4"/>
  </w:style>
  <w:style w:type="paragraph" w:customStyle="1" w:styleId="A0AA334EA5C048CB9DBD628935FF9632">
    <w:name w:val="A0AA334EA5C048CB9DBD628935FF9632"/>
    <w:rsid w:val="00B776E4"/>
  </w:style>
  <w:style w:type="paragraph" w:customStyle="1" w:styleId="EAD1DAFC21AF4C33847B73DE6754619B">
    <w:name w:val="EAD1DAFC21AF4C33847B73DE6754619B"/>
    <w:rsid w:val="00B776E4"/>
  </w:style>
  <w:style w:type="paragraph" w:customStyle="1" w:styleId="AAF9935995364FE69185D4AB6021AE27">
    <w:name w:val="AAF9935995364FE69185D4AB6021AE27"/>
    <w:rsid w:val="00B776E4"/>
  </w:style>
  <w:style w:type="paragraph" w:customStyle="1" w:styleId="0D303269F5B54464873F00C9BD6AE5FA">
    <w:name w:val="0D303269F5B54464873F00C9BD6AE5FA"/>
    <w:rsid w:val="00B776E4"/>
  </w:style>
  <w:style w:type="paragraph" w:customStyle="1" w:styleId="22BCC5772AD24665B7FF90AC8B5B01E5">
    <w:name w:val="22BCC5772AD24665B7FF90AC8B5B01E5"/>
    <w:rsid w:val="00B776E4"/>
  </w:style>
  <w:style w:type="paragraph" w:customStyle="1" w:styleId="EF5D7F156A9144E58BBAADB4F1194A7D">
    <w:name w:val="EF5D7F156A9144E58BBAADB4F1194A7D"/>
    <w:rsid w:val="00B776E4"/>
  </w:style>
  <w:style w:type="paragraph" w:customStyle="1" w:styleId="17DB24F7D9374D25ACD9EBC35C8C5247">
    <w:name w:val="17DB24F7D9374D25ACD9EBC35C8C5247"/>
    <w:rsid w:val="00B776E4"/>
  </w:style>
  <w:style w:type="paragraph" w:customStyle="1" w:styleId="020DD330B68744FE8E3275FBBA991AA5">
    <w:name w:val="020DD330B68744FE8E3275FBBA991AA5"/>
    <w:rsid w:val="00B776E4"/>
  </w:style>
  <w:style w:type="paragraph" w:customStyle="1" w:styleId="0D0EABC7E378411FB000304082DBAE14">
    <w:name w:val="0D0EABC7E378411FB000304082DBAE14"/>
    <w:rsid w:val="00B776E4"/>
  </w:style>
  <w:style w:type="paragraph" w:customStyle="1" w:styleId="62BC7F0B4310456785B310579F9F688E">
    <w:name w:val="62BC7F0B4310456785B310579F9F688E"/>
    <w:rsid w:val="00B776E4"/>
  </w:style>
  <w:style w:type="paragraph" w:customStyle="1" w:styleId="F384286F42A949889E8EAD6066AA2376">
    <w:name w:val="F384286F42A949889E8EAD6066AA2376"/>
    <w:rsid w:val="00B776E4"/>
  </w:style>
  <w:style w:type="paragraph" w:customStyle="1" w:styleId="83C56543E5A44B6D8043AAAF3D1953EE">
    <w:name w:val="83C56543E5A44B6D8043AAAF3D1953EE"/>
    <w:rsid w:val="00B776E4"/>
  </w:style>
  <w:style w:type="paragraph" w:customStyle="1" w:styleId="411D52F554A743F29F4A0BD103C55403">
    <w:name w:val="411D52F554A743F29F4A0BD103C55403"/>
    <w:rsid w:val="00B776E4"/>
  </w:style>
  <w:style w:type="paragraph" w:customStyle="1" w:styleId="376414313DEC44B2B47BC90A15B959AB">
    <w:name w:val="376414313DEC44B2B47BC90A15B959AB"/>
    <w:rsid w:val="00B776E4"/>
  </w:style>
  <w:style w:type="paragraph" w:customStyle="1" w:styleId="04035B24576C413B819C92DFA7A0F2B7">
    <w:name w:val="04035B24576C413B819C92DFA7A0F2B7"/>
    <w:rsid w:val="00B776E4"/>
  </w:style>
  <w:style w:type="paragraph" w:customStyle="1" w:styleId="60F352B089DC48929D2C128836B4D298">
    <w:name w:val="60F352B089DC48929D2C128836B4D298"/>
    <w:rsid w:val="00B776E4"/>
  </w:style>
  <w:style w:type="paragraph" w:customStyle="1" w:styleId="34C190BA234D44A298F08A4112FA9EDA">
    <w:name w:val="34C190BA234D44A298F08A4112FA9EDA"/>
    <w:rsid w:val="00B776E4"/>
  </w:style>
  <w:style w:type="paragraph" w:customStyle="1" w:styleId="B15B0C2C58164C9583B5BCD98A09F5F1">
    <w:name w:val="B15B0C2C58164C9583B5BCD98A09F5F1"/>
    <w:rsid w:val="00B776E4"/>
  </w:style>
  <w:style w:type="paragraph" w:customStyle="1" w:styleId="A206B5ECE563462A9ECE872C4DEDD3EE">
    <w:name w:val="A206B5ECE563462A9ECE872C4DEDD3EE"/>
    <w:rsid w:val="00B776E4"/>
  </w:style>
  <w:style w:type="paragraph" w:customStyle="1" w:styleId="548F7EF805E64025BFD3A108E76ECE35">
    <w:name w:val="548F7EF805E64025BFD3A108E76ECE35"/>
    <w:rsid w:val="00B776E4"/>
  </w:style>
  <w:style w:type="paragraph" w:customStyle="1" w:styleId="D5E46B5543CC40DEA911E5417BEAC952">
    <w:name w:val="D5E46B5543CC40DEA911E5417BEAC952"/>
    <w:rsid w:val="00B776E4"/>
  </w:style>
  <w:style w:type="paragraph" w:customStyle="1" w:styleId="6B06F1575C48438CAD946EC6834D8934">
    <w:name w:val="6B06F1575C48438CAD946EC6834D8934"/>
    <w:rsid w:val="00B776E4"/>
  </w:style>
  <w:style w:type="paragraph" w:customStyle="1" w:styleId="79568EE93979485AA521D2AD243508BB">
    <w:name w:val="79568EE93979485AA521D2AD243508BB"/>
    <w:rsid w:val="00B776E4"/>
  </w:style>
  <w:style w:type="paragraph" w:customStyle="1" w:styleId="88982C0399F048B1A297F478FD800648">
    <w:name w:val="88982C0399F048B1A297F478FD800648"/>
    <w:rsid w:val="00B776E4"/>
  </w:style>
  <w:style w:type="paragraph" w:customStyle="1" w:styleId="E3B9E870B98C4EDE8C7F671EDED82456">
    <w:name w:val="E3B9E870B98C4EDE8C7F671EDED82456"/>
    <w:rsid w:val="00B776E4"/>
  </w:style>
  <w:style w:type="paragraph" w:customStyle="1" w:styleId="0762C51AAE104AF29CCFA815258271A7">
    <w:name w:val="0762C51AAE104AF29CCFA815258271A7"/>
    <w:rsid w:val="00B776E4"/>
  </w:style>
  <w:style w:type="paragraph" w:customStyle="1" w:styleId="903CCD4EC62B425A88CC75B68A398E80">
    <w:name w:val="903CCD4EC62B425A88CC75B68A398E80"/>
    <w:rsid w:val="00B776E4"/>
  </w:style>
  <w:style w:type="paragraph" w:customStyle="1" w:styleId="AFB0C7775A124B8299C7A7BAC322C738">
    <w:name w:val="AFB0C7775A124B8299C7A7BAC322C738"/>
    <w:rsid w:val="00B776E4"/>
  </w:style>
  <w:style w:type="paragraph" w:customStyle="1" w:styleId="58D1B3ACEF89429CB3DAF215C7EF1581">
    <w:name w:val="58D1B3ACEF89429CB3DAF215C7EF1581"/>
    <w:rsid w:val="00B776E4"/>
  </w:style>
  <w:style w:type="paragraph" w:customStyle="1" w:styleId="DAA8B636D142438797C7513D31BD2DC7">
    <w:name w:val="DAA8B636D142438797C7513D31BD2DC7"/>
    <w:rsid w:val="00B776E4"/>
  </w:style>
  <w:style w:type="paragraph" w:customStyle="1" w:styleId="7DF767D5DC1943F49BEABD6996531F77">
    <w:name w:val="7DF767D5DC1943F49BEABD6996531F77"/>
    <w:rsid w:val="00B776E4"/>
  </w:style>
  <w:style w:type="paragraph" w:customStyle="1" w:styleId="8E9482E24A6945868800DB867119184C">
    <w:name w:val="8E9482E24A6945868800DB867119184C"/>
    <w:rsid w:val="00B776E4"/>
  </w:style>
  <w:style w:type="paragraph" w:customStyle="1" w:styleId="29ACE59B666145008CA66473EEBCBF7D">
    <w:name w:val="29ACE59B666145008CA66473EEBCBF7D"/>
    <w:rsid w:val="00B776E4"/>
  </w:style>
  <w:style w:type="paragraph" w:customStyle="1" w:styleId="25949412FDCF4CECBD0302C6580F6EDC">
    <w:name w:val="25949412FDCF4CECBD0302C6580F6EDC"/>
    <w:rsid w:val="00B776E4"/>
  </w:style>
  <w:style w:type="paragraph" w:customStyle="1" w:styleId="C10CA3B38608423ABE6778E9FA33BD1F">
    <w:name w:val="C10CA3B38608423ABE6778E9FA33BD1F"/>
    <w:rsid w:val="00B776E4"/>
  </w:style>
  <w:style w:type="paragraph" w:customStyle="1" w:styleId="B85811F7AAD34AB5AFEBEE2ECE776AD4">
    <w:name w:val="B85811F7AAD34AB5AFEBEE2ECE776AD4"/>
    <w:rsid w:val="00B776E4"/>
  </w:style>
  <w:style w:type="paragraph" w:customStyle="1" w:styleId="B8E31E63DA1243F4A2931394D5BB31B8">
    <w:name w:val="B8E31E63DA1243F4A2931394D5BB31B8"/>
    <w:rsid w:val="00B776E4"/>
  </w:style>
  <w:style w:type="paragraph" w:customStyle="1" w:styleId="7012870882AB497ABE884C3AB059E3F4">
    <w:name w:val="7012870882AB497ABE884C3AB059E3F4"/>
    <w:rsid w:val="00B776E4"/>
  </w:style>
  <w:style w:type="paragraph" w:customStyle="1" w:styleId="CA44FD11A6F44D23BFF526E1BB2442FE">
    <w:name w:val="CA44FD11A6F44D23BFF526E1BB2442FE"/>
    <w:rsid w:val="00B776E4"/>
  </w:style>
  <w:style w:type="paragraph" w:customStyle="1" w:styleId="B7E54F738EF140988A62FC1D944138AB">
    <w:name w:val="B7E54F738EF140988A62FC1D944138AB"/>
    <w:rsid w:val="00B776E4"/>
  </w:style>
  <w:style w:type="paragraph" w:customStyle="1" w:styleId="37F8280F159D479BBD3939A07C574EBB">
    <w:name w:val="37F8280F159D479BBD3939A07C574EBB"/>
    <w:rsid w:val="00B776E4"/>
  </w:style>
  <w:style w:type="paragraph" w:customStyle="1" w:styleId="3BDCE6FA9D4342BEA6743FBAC8C0F799">
    <w:name w:val="3BDCE6FA9D4342BEA6743FBAC8C0F799"/>
    <w:rsid w:val="00B776E4"/>
  </w:style>
  <w:style w:type="paragraph" w:customStyle="1" w:styleId="08BEF95730514AB99EE018349DFAB13E">
    <w:name w:val="08BEF95730514AB99EE018349DFAB13E"/>
    <w:rsid w:val="00B776E4"/>
  </w:style>
  <w:style w:type="paragraph" w:customStyle="1" w:styleId="F01095BF50B240418B35C4ECEEFBDBBB">
    <w:name w:val="F01095BF50B240418B35C4ECEEFBDBBB"/>
    <w:rsid w:val="00B776E4"/>
  </w:style>
  <w:style w:type="paragraph" w:customStyle="1" w:styleId="CD54D91FFB71496A811FED27CC89EE7E">
    <w:name w:val="CD54D91FFB71496A811FED27CC89EE7E"/>
    <w:rsid w:val="00B776E4"/>
  </w:style>
  <w:style w:type="paragraph" w:customStyle="1" w:styleId="2AFD281A978E4BB9A7AE5F7A8DD5F87B">
    <w:name w:val="2AFD281A978E4BB9A7AE5F7A8DD5F87B"/>
    <w:rsid w:val="00B776E4"/>
  </w:style>
  <w:style w:type="paragraph" w:customStyle="1" w:styleId="94D9F3B4881040C9BFE3314225B37F77">
    <w:name w:val="94D9F3B4881040C9BFE3314225B37F77"/>
    <w:rsid w:val="00B776E4"/>
  </w:style>
  <w:style w:type="paragraph" w:customStyle="1" w:styleId="C44AFED895554A8D85075E52CE96545C">
    <w:name w:val="C44AFED895554A8D85075E52CE96545C"/>
    <w:rsid w:val="00B776E4"/>
  </w:style>
  <w:style w:type="paragraph" w:customStyle="1" w:styleId="B1BEAD8949334C058436A52DCC218032">
    <w:name w:val="B1BEAD8949334C058436A52DCC218032"/>
    <w:rsid w:val="00B776E4"/>
  </w:style>
  <w:style w:type="paragraph" w:customStyle="1" w:styleId="DF8E87B1CAC44917A26A37280BAB4CCD">
    <w:name w:val="DF8E87B1CAC44917A26A37280BAB4CCD"/>
    <w:rsid w:val="00B776E4"/>
  </w:style>
  <w:style w:type="paragraph" w:customStyle="1" w:styleId="BAFF07960FF94205AA8881C25D7F2D7E">
    <w:name w:val="BAFF07960FF94205AA8881C25D7F2D7E"/>
    <w:rsid w:val="00B776E4"/>
  </w:style>
  <w:style w:type="paragraph" w:customStyle="1" w:styleId="8E1BBCAC85804D7B876CA8945C474C86">
    <w:name w:val="8E1BBCAC85804D7B876CA8945C474C86"/>
    <w:rsid w:val="00B776E4"/>
  </w:style>
  <w:style w:type="paragraph" w:customStyle="1" w:styleId="9E591766AD5E45568F045B341E1D8B2B">
    <w:name w:val="9E591766AD5E45568F045B341E1D8B2B"/>
    <w:rsid w:val="00B776E4"/>
  </w:style>
  <w:style w:type="paragraph" w:customStyle="1" w:styleId="63C92CCD62984A348F69A54A52E2761B">
    <w:name w:val="63C92CCD62984A348F69A54A52E2761B"/>
    <w:rsid w:val="00B776E4"/>
  </w:style>
  <w:style w:type="paragraph" w:customStyle="1" w:styleId="CB4F59F91BF84D458C96F2CDC3DBB066">
    <w:name w:val="CB4F59F91BF84D458C96F2CDC3DBB066"/>
    <w:rsid w:val="00B776E4"/>
  </w:style>
  <w:style w:type="paragraph" w:customStyle="1" w:styleId="5B81DC624226424EB020CC2A149D4B55">
    <w:name w:val="5B81DC624226424EB020CC2A149D4B55"/>
    <w:rsid w:val="00B776E4"/>
  </w:style>
  <w:style w:type="paragraph" w:customStyle="1" w:styleId="5452B0048BA04CC7A89684BFEA8D9481">
    <w:name w:val="5452B0048BA04CC7A89684BFEA8D9481"/>
    <w:rsid w:val="00B776E4"/>
  </w:style>
  <w:style w:type="paragraph" w:customStyle="1" w:styleId="EA41EB1B41334C228C9EE6C93942FB31">
    <w:name w:val="EA41EB1B41334C228C9EE6C93942FB31"/>
    <w:rsid w:val="00B776E4"/>
  </w:style>
  <w:style w:type="paragraph" w:customStyle="1" w:styleId="73A9B3B8555646C7A0C2CB26FA7BC9E7">
    <w:name w:val="73A9B3B8555646C7A0C2CB26FA7BC9E7"/>
    <w:rsid w:val="00B776E4"/>
  </w:style>
  <w:style w:type="paragraph" w:customStyle="1" w:styleId="78A107AD587544E5A0105E3EC310CF12">
    <w:name w:val="78A107AD587544E5A0105E3EC310CF12"/>
    <w:rsid w:val="00B77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6E4"/>
    <w:rPr>
      <w:color w:val="808080"/>
    </w:rPr>
  </w:style>
  <w:style w:type="paragraph" w:customStyle="1" w:styleId="D548177C6D4E4F6F943FDA176C60CEC9">
    <w:name w:val="D548177C6D4E4F6F943FDA176C60CEC9"/>
  </w:style>
  <w:style w:type="paragraph" w:customStyle="1" w:styleId="FD046EED503F48B282B983AE6B6F46A0">
    <w:name w:val="FD046EED503F48B282B983AE6B6F46A0"/>
  </w:style>
  <w:style w:type="paragraph" w:customStyle="1" w:styleId="2FE7D3141438407FA8DD47019DB016C7">
    <w:name w:val="2FE7D3141438407FA8DD47019DB016C7"/>
  </w:style>
  <w:style w:type="paragraph" w:customStyle="1" w:styleId="1EAA7B16AC774F17956111F85FF7E4BB">
    <w:name w:val="1EAA7B16AC774F17956111F85FF7E4BB"/>
  </w:style>
  <w:style w:type="paragraph" w:customStyle="1" w:styleId="600468EC3A2540C69512BE2D3BF9F3CC">
    <w:name w:val="600468EC3A2540C69512BE2D3BF9F3CC"/>
  </w:style>
  <w:style w:type="paragraph" w:customStyle="1" w:styleId="F93793BBF07B474CBB050A027BE751E2">
    <w:name w:val="F93793BBF07B474CBB050A027BE751E2"/>
  </w:style>
  <w:style w:type="paragraph" w:customStyle="1" w:styleId="1CC3D52571FA4FDA81C198381509845F">
    <w:name w:val="1CC3D52571FA4FDA81C198381509845F"/>
  </w:style>
  <w:style w:type="paragraph" w:customStyle="1" w:styleId="C904835A4D844816A2CCD70FE846C9EF">
    <w:name w:val="C904835A4D844816A2CCD70FE846C9EF"/>
  </w:style>
  <w:style w:type="paragraph" w:customStyle="1" w:styleId="6C987198EBB14140873C1AF92144D4DC">
    <w:name w:val="6C987198EBB14140873C1AF92144D4DC"/>
  </w:style>
  <w:style w:type="paragraph" w:customStyle="1" w:styleId="51D91B778F9E4226991D6673DF0A3831">
    <w:name w:val="51D91B778F9E4226991D6673DF0A3831"/>
  </w:style>
  <w:style w:type="paragraph" w:customStyle="1" w:styleId="56FC533EE6504D4D8FFE9AD245DB827A">
    <w:name w:val="56FC533EE6504D4D8FFE9AD245DB827A"/>
  </w:style>
  <w:style w:type="paragraph" w:customStyle="1" w:styleId="972F3BDAFF8442E99F7C0177BE0B0485">
    <w:name w:val="972F3BDAFF8442E99F7C0177BE0B0485"/>
  </w:style>
  <w:style w:type="paragraph" w:customStyle="1" w:styleId="4CEE28149D7A4DF19CAEA87BE8D6D4B2">
    <w:name w:val="4CEE28149D7A4DF19CAEA87BE8D6D4B2"/>
  </w:style>
  <w:style w:type="paragraph" w:customStyle="1" w:styleId="99CBD15BD71648178FAE638770585403">
    <w:name w:val="99CBD15BD71648178FAE638770585403"/>
  </w:style>
  <w:style w:type="paragraph" w:customStyle="1" w:styleId="CD7C935E3CB24088B28F0AEEE08C1441">
    <w:name w:val="CD7C935E3CB24088B28F0AEEE08C1441"/>
  </w:style>
  <w:style w:type="character" w:styleId="Hyperlink">
    <w:name w:val="Hyperlink"/>
    <w:basedOn w:val="DefaultParagraphFont"/>
    <w:uiPriority w:val="99"/>
    <w:unhideWhenUsed/>
    <w:rsid w:val="00B776E4"/>
    <w:rPr>
      <w:color w:val="0000FF"/>
      <w:u w:val="single"/>
    </w:rPr>
  </w:style>
  <w:style w:type="paragraph" w:customStyle="1" w:styleId="557385545DA3403F953F3F6502FE7875">
    <w:name w:val="557385545DA3403F953F3F6502FE7875"/>
  </w:style>
  <w:style w:type="paragraph" w:customStyle="1" w:styleId="19A88B0B1A9D4A0D9D2CC8B5666703E1">
    <w:name w:val="19A88B0B1A9D4A0D9D2CC8B5666703E1"/>
  </w:style>
  <w:style w:type="paragraph" w:customStyle="1" w:styleId="CDDC779EA9C44A3681E032E2F3B1189B">
    <w:name w:val="CDDC779EA9C44A3681E032E2F3B1189B"/>
  </w:style>
  <w:style w:type="paragraph" w:customStyle="1" w:styleId="639724B691AC4479B494365880EE9345">
    <w:name w:val="639724B691AC4479B494365880EE9345"/>
  </w:style>
  <w:style w:type="paragraph" w:customStyle="1" w:styleId="C25A64806FFE41ACACE619C776EA89E4">
    <w:name w:val="C25A64806FFE41ACACE619C776EA89E4"/>
  </w:style>
  <w:style w:type="paragraph" w:customStyle="1" w:styleId="020080D990494DBAAE07130A73A5F22A">
    <w:name w:val="020080D990494DBAAE07130A73A5F22A"/>
  </w:style>
  <w:style w:type="paragraph" w:customStyle="1" w:styleId="CB37C71D1B3F44369470AB0E7EDCF690">
    <w:name w:val="CB37C71D1B3F44369470AB0E7EDCF690"/>
  </w:style>
  <w:style w:type="paragraph" w:customStyle="1" w:styleId="BulletedList">
    <w:name w:val="Bulleted List"/>
    <w:basedOn w:val="Normal"/>
    <w:link w:val="BulletedListChar"/>
    <w:qFormat/>
    <w:rsid w:val="00B776E4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90E8170BFA7946668A24EFC31FE735FD">
    <w:name w:val="90E8170BFA7946668A24EFC31FE735FD"/>
  </w:style>
  <w:style w:type="paragraph" w:customStyle="1" w:styleId="7114D161D4834E1693ACF3C59DA9CE61">
    <w:name w:val="7114D161D4834E1693ACF3C59DA9CE61"/>
  </w:style>
  <w:style w:type="paragraph" w:customStyle="1" w:styleId="Details">
    <w:name w:val="Details"/>
    <w:basedOn w:val="Normal"/>
    <w:link w:val="DetailsChar"/>
    <w:qFormat/>
    <w:rsid w:val="00B776E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5D4547CAD6AC4FA486572DE4AB44AE5E">
    <w:name w:val="5D4547CAD6AC4FA486572DE4AB44AE5E"/>
  </w:style>
  <w:style w:type="paragraph" w:customStyle="1" w:styleId="NumberedList">
    <w:name w:val="Numbered List"/>
    <w:basedOn w:val="Normal"/>
    <w:link w:val="NumberedListChar"/>
    <w:qFormat/>
    <w:rsid w:val="00B776E4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B776E4"/>
    <w:rPr>
      <w:rFonts w:ascii="Calibri" w:eastAsia="Calibri" w:hAnsi="Calibri" w:cs="Times New Roman"/>
      <w:color w:val="262626"/>
      <w:sz w:val="20"/>
    </w:rPr>
  </w:style>
  <w:style w:type="paragraph" w:customStyle="1" w:styleId="42D91C9412DA4FD18F0D18F557A12CC6">
    <w:name w:val="42D91C9412DA4FD18F0D18F557A12CC6"/>
  </w:style>
  <w:style w:type="paragraph" w:customStyle="1" w:styleId="99804B188AE646E99CA5CEBCA92BEFEB">
    <w:name w:val="99804B188AE646E99CA5CEBCA92BEFEB"/>
  </w:style>
  <w:style w:type="paragraph" w:customStyle="1" w:styleId="EB76E2FCC8C449B08D8E46DE721FD273">
    <w:name w:val="EB76E2FCC8C449B08D8E46DE721FD273"/>
  </w:style>
  <w:style w:type="paragraph" w:customStyle="1" w:styleId="7707CE67FD2D438DA8FEFD3A4E5542D5">
    <w:name w:val="7707CE67FD2D438DA8FEFD3A4E5542D5"/>
  </w:style>
  <w:style w:type="paragraph" w:customStyle="1" w:styleId="CD9E19FF129C4D5B9917506ECEF2703C">
    <w:name w:val="CD9E19FF129C4D5B9917506ECEF2703C"/>
  </w:style>
  <w:style w:type="paragraph" w:customStyle="1" w:styleId="893865D1F5C541C2B9205DBC1DA4C8B1">
    <w:name w:val="893865D1F5C541C2B9205DBC1DA4C8B1"/>
  </w:style>
  <w:style w:type="paragraph" w:customStyle="1" w:styleId="71DB52296C454CA1988D5BB1A4581359">
    <w:name w:val="71DB52296C454CA1988D5BB1A4581359"/>
  </w:style>
  <w:style w:type="paragraph" w:customStyle="1" w:styleId="2C5F72E9180F485DAA0B24223FE91CBE">
    <w:name w:val="2C5F72E9180F485DAA0B24223FE91CBE"/>
  </w:style>
  <w:style w:type="paragraph" w:customStyle="1" w:styleId="52B1358D80244195B30AD5559E3D4D20">
    <w:name w:val="52B1358D80244195B30AD5559E3D4D20"/>
  </w:style>
  <w:style w:type="paragraph" w:customStyle="1" w:styleId="5EFCDC3C686E4DCBB507B0D65EB7B36C">
    <w:name w:val="5EFCDC3C686E4DCBB507B0D65EB7B36C"/>
  </w:style>
  <w:style w:type="paragraph" w:customStyle="1" w:styleId="C1C7F20E03574EE0BB1EBBAF8A009A2D">
    <w:name w:val="C1C7F20E03574EE0BB1EBBAF8A009A2D"/>
  </w:style>
  <w:style w:type="paragraph" w:customStyle="1" w:styleId="949DA91694B147A0AB73F796614FE76D">
    <w:name w:val="949DA91694B147A0AB73F796614FE76D"/>
    <w:rsid w:val="00B776E4"/>
  </w:style>
  <w:style w:type="paragraph" w:customStyle="1" w:styleId="5563544D6DE64EE187AF98FA7A3E1B63">
    <w:name w:val="5563544D6DE64EE187AF98FA7A3E1B63"/>
    <w:rsid w:val="00B776E4"/>
  </w:style>
  <w:style w:type="paragraph" w:customStyle="1" w:styleId="02B896302BA24048B6CD568B79C65A76">
    <w:name w:val="02B896302BA24048B6CD568B79C65A76"/>
    <w:rsid w:val="00B776E4"/>
  </w:style>
  <w:style w:type="paragraph" w:customStyle="1" w:styleId="9FF914F72772436BBD4AA57A5AF92297">
    <w:name w:val="9FF914F72772436BBD4AA57A5AF92297"/>
    <w:rsid w:val="00B776E4"/>
  </w:style>
  <w:style w:type="paragraph" w:customStyle="1" w:styleId="3B1B61E7A39446EBB4CDCD0D458BF84F">
    <w:name w:val="3B1B61E7A39446EBB4CDCD0D458BF84F"/>
    <w:rsid w:val="00B776E4"/>
  </w:style>
  <w:style w:type="paragraph" w:customStyle="1" w:styleId="FABD07FF45314A5C99C3E2425909A641">
    <w:name w:val="FABD07FF45314A5C99C3E2425909A641"/>
    <w:rsid w:val="00B776E4"/>
  </w:style>
  <w:style w:type="paragraph" w:customStyle="1" w:styleId="2CE00CBCBE5A4D5FA02CABA7FC2C33C4">
    <w:name w:val="2CE00CBCBE5A4D5FA02CABA7FC2C33C4"/>
    <w:rsid w:val="00B776E4"/>
  </w:style>
  <w:style w:type="paragraph" w:customStyle="1" w:styleId="FCE18500BCF34958ABDD284E0AEB3892">
    <w:name w:val="FCE18500BCF34958ABDD284E0AEB3892"/>
    <w:rsid w:val="00B776E4"/>
  </w:style>
  <w:style w:type="paragraph" w:customStyle="1" w:styleId="E77ACE8FDCF545F3889E26671BCFF170">
    <w:name w:val="E77ACE8FDCF545F3889E26671BCFF170"/>
    <w:rsid w:val="00B776E4"/>
  </w:style>
  <w:style w:type="paragraph" w:customStyle="1" w:styleId="47801A63D0F84CCF9DE1865DE7499794">
    <w:name w:val="47801A63D0F84CCF9DE1865DE7499794"/>
    <w:rsid w:val="00B776E4"/>
  </w:style>
  <w:style w:type="paragraph" w:customStyle="1" w:styleId="B8555BB11AB240B5A139B02B15CD1766">
    <w:name w:val="B8555BB11AB240B5A139B02B15CD1766"/>
    <w:rsid w:val="00B776E4"/>
  </w:style>
  <w:style w:type="paragraph" w:customStyle="1" w:styleId="78AA5E51215A4ABE8D2D4DD02619A364">
    <w:name w:val="78AA5E51215A4ABE8D2D4DD02619A364"/>
    <w:rsid w:val="00B776E4"/>
  </w:style>
  <w:style w:type="paragraph" w:customStyle="1" w:styleId="AD6040923B044E67827E4E17DC16A0CD">
    <w:name w:val="AD6040923B044E67827E4E17DC16A0CD"/>
    <w:rsid w:val="00B776E4"/>
  </w:style>
  <w:style w:type="paragraph" w:customStyle="1" w:styleId="B369703EE0A148A3A55CD7EDBDAFA068">
    <w:name w:val="B369703EE0A148A3A55CD7EDBDAFA068"/>
    <w:rsid w:val="00B776E4"/>
  </w:style>
  <w:style w:type="paragraph" w:customStyle="1" w:styleId="5712DA39477B4D49AC8D6BF247CE88B0">
    <w:name w:val="5712DA39477B4D49AC8D6BF247CE88B0"/>
    <w:rsid w:val="00B776E4"/>
  </w:style>
  <w:style w:type="paragraph" w:customStyle="1" w:styleId="BC10A8CE914E47EAAF407DE1AA36F865">
    <w:name w:val="BC10A8CE914E47EAAF407DE1AA36F865"/>
    <w:rsid w:val="00B776E4"/>
  </w:style>
  <w:style w:type="paragraph" w:customStyle="1" w:styleId="EB9ED9264B7844299C1FF46EDA3416EF">
    <w:name w:val="EB9ED9264B7844299C1FF46EDA3416EF"/>
    <w:rsid w:val="00B776E4"/>
  </w:style>
  <w:style w:type="paragraph" w:customStyle="1" w:styleId="13EF3B4434F94997922F74C8A767C93D">
    <w:name w:val="13EF3B4434F94997922F74C8A767C93D"/>
    <w:rsid w:val="00B776E4"/>
  </w:style>
  <w:style w:type="paragraph" w:customStyle="1" w:styleId="A145D33BFBCC47D281DD95164495CEEC">
    <w:name w:val="A145D33BFBCC47D281DD95164495CEEC"/>
    <w:rsid w:val="00B776E4"/>
  </w:style>
  <w:style w:type="paragraph" w:customStyle="1" w:styleId="B362343A18DA4BF4B29238C048661EF9">
    <w:name w:val="B362343A18DA4BF4B29238C048661EF9"/>
    <w:rsid w:val="00B776E4"/>
  </w:style>
  <w:style w:type="paragraph" w:customStyle="1" w:styleId="4443CEBA1AED4F81940D3ACDC47A400B">
    <w:name w:val="4443CEBA1AED4F81940D3ACDC47A400B"/>
    <w:rsid w:val="00B776E4"/>
  </w:style>
  <w:style w:type="paragraph" w:customStyle="1" w:styleId="E92E7DC1BDB34B71BF061D0DA788F6E4">
    <w:name w:val="E92E7DC1BDB34B71BF061D0DA788F6E4"/>
    <w:rsid w:val="00B776E4"/>
  </w:style>
  <w:style w:type="paragraph" w:customStyle="1" w:styleId="FA11C0E813C543F0AE30C01565B7AE6A">
    <w:name w:val="FA11C0E813C543F0AE30C01565B7AE6A"/>
    <w:rsid w:val="00B776E4"/>
  </w:style>
  <w:style w:type="paragraph" w:customStyle="1" w:styleId="0CD9BA65244C4149AE2CB0D33C0DA033">
    <w:name w:val="0CD9BA65244C4149AE2CB0D33C0DA033"/>
    <w:rsid w:val="00B776E4"/>
  </w:style>
  <w:style w:type="paragraph" w:customStyle="1" w:styleId="A81664226A6348EA91AA800E44357A7A">
    <w:name w:val="A81664226A6348EA91AA800E44357A7A"/>
    <w:rsid w:val="00B776E4"/>
  </w:style>
  <w:style w:type="paragraph" w:customStyle="1" w:styleId="664AA8BF3F0B4D14B3D15EF41186B571">
    <w:name w:val="664AA8BF3F0B4D14B3D15EF41186B571"/>
    <w:rsid w:val="00B776E4"/>
  </w:style>
  <w:style w:type="paragraph" w:customStyle="1" w:styleId="FB96D5216ED0478DACB18B832285E520">
    <w:name w:val="FB96D5216ED0478DACB18B832285E520"/>
    <w:rsid w:val="00B776E4"/>
  </w:style>
  <w:style w:type="paragraph" w:customStyle="1" w:styleId="0C44E198EDF343269B5D25EC4B4F8A5A">
    <w:name w:val="0C44E198EDF343269B5D25EC4B4F8A5A"/>
    <w:rsid w:val="00B776E4"/>
  </w:style>
  <w:style w:type="paragraph" w:customStyle="1" w:styleId="0AA63B5788AB465D857198EC7E3437B7">
    <w:name w:val="0AA63B5788AB465D857198EC7E3437B7"/>
    <w:rsid w:val="00B776E4"/>
  </w:style>
  <w:style w:type="paragraph" w:customStyle="1" w:styleId="8DF10A3A705A41A9B74AAE57791C3958">
    <w:name w:val="8DF10A3A705A41A9B74AAE57791C3958"/>
    <w:rsid w:val="00B776E4"/>
  </w:style>
  <w:style w:type="paragraph" w:customStyle="1" w:styleId="3FB6B3C9125C4CAE89B4FE3E4F9E000F">
    <w:name w:val="3FB6B3C9125C4CAE89B4FE3E4F9E000F"/>
    <w:rsid w:val="00B776E4"/>
  </w:style>
  <w:style w:type="paragraph" w:customStyle="1" w:styleId="74B508CB8A274DCB9D0A9846D6D8FC3B">
    <w:name w:val="74B508CB8A274DCB9D0A9846D6D8FC3B"/>
    <w:rsid w:val="00B776E4"/>
  </w:style>
  <w:style w:type="paragraph" w:customStyle="1" w:styleId="81333509295B4CEAB98F96B387304518">
    <w:name w:val="81333509295B4CEAB98F96B387304518"/>
    <w:rsid w:val="00B776E4"/>
  </w:style>
  <w:style w:type="paragraph" w:customStyle="1" w:styleId="D90888D7EE354D7F9A9324A9D2BD72E0">
    <w:name w:val="D90888D7EE354D7F9A9324A9D2BD72E0"/>
    <w:rsid w:val="00B776E4"/>
  </w:style>
  <w:style w:type="paragraph" w:customStyle="1" w:styleId="DDC5A29CDCA94039967E36F1F60C9133">
    <w:name w:val="DDC5A29CDCA94039967E36F1F60C9133"/>
    <w:rsid w:val="00B776E4"/>
  </w:style>
  <w:style w:type="paragraph" w:customStyle="1" w:styleId="54F4DEE7B13E41128437A4E8F4E12B09">
    <w:name w:val="54F4DEE7B13E41128437A4E8F4E12B09"/>
    <w:rsid w:val="00B776E4"/>
  </w:style>
  <w:style w:type="paragraph" w:customStyle="1" w:styleId="838AC7C670084AB1B8B697CC025ADA7C">
    <w:name w:val="838AC7C670084AB1B8B697CC025ADA7C"/>
    <w:rsid w:val="00B776E4"/>
  </w:style>
  <w:style w:type="paragraph" w:customStyle="1" w:styleId="835FF51776414583B50610141953C5DD">
    <w:name w:val="835FF51776414583B50610141953C5DD"/>
    <w:rsid w:val="00B776E4"/>
  </w:style>
  <w:style w:type="paragraph" w:customStyle="1" w:styleId="638099E653A641C4934230429B7BC103">
    <w:name w:val="638099E653A641C4934230429B7BC103"/>
    <w:rsid w:val="00B776E4"/>
  </w:style>
  <w:style w:type="paragraph" w:customStyle="1" w:styleId="4A7342F385044900A34F12871A4D94C9">
    <w:name w:val="4A7342F385044900A34F12871A4D94C9"/>
    <w:rsid w:val="00B776E4"/>
  </w:style>
  <w:style w:type="paragraph" w:customStyle="1" w:styleId="542F54C5000E44C4B4F28AF2BED6B510">
    <w:name w:val="542F54C5000E44C4B4F28AF2BED6B510"/>
    <w:rsid w:val="00B776E4"/>
  </w:style>
  <w:style w:type="paragraph" w:customStyle="1" w:styleId="3D28E6241F974E2FBF581802893BDDA0">
    <w:name w:val="3D28E6241F974E2FBF581802893BDDA0"/>
    <w:rsid w:val="00B776E4"/>
  </w:style>
  <w:style w:type="paragraph" w:customStyle="1" w:styleId="16556D77790E4E83A3986446D40A1F56">
    <w:name w:val="16556D77790E4E83A3986446D40A1F56"/>
    <w:rsid w:val="00B776E4"/>
  </w:style>
  <w:style w:type="paragraph" w:customStyle="1" w:styleId="B55D68C0F19B41CFA09225AD10A9BF5F">
    <w:name w:val="B55D68C0F19B41CFA09225AD10A9BF5F"/>
    <w:rsid w:val="00B776E4"/>
  </w:style>
  <w:style w:type="paragraph" w:customStyle="1" w:styleId="5CA7FC7BCF834EBF93E541B173291160">
    <w:name w:val="5CA7FC7BCF834EBF93E541B173291160"/>
    <w:rsid w:val="00B776E4"/>
  </w:style>
  <w:style w:type="paragraph" w:customStyle="1" w:styleId="1C8E1856163C4F59BC18331D9C5F1374">
    <w:name w:val="1C8E1856163C4F59BC18331D9C5F1374"/>
    <w:rsid w:val="00B776E4"/>
  </w:style>
  <w:style w:type="paragraph" w:customStyle="1" w:styleId="80EC279F77B248AFB1280BFBB5FEC73A">
    <w:name w:val="80EC279F77B248AFB1280BFBB5FEC73A"/>
    <w:rsid w:val="00B776E4"/>
  </w:style>
  <w:style w:type="paragraph" w:customStyle="1" w:styleId="3373D7D336D64408855B6772B2F3025B">
    <w:name w:val="3373D7D336D64408855B6772B2F3025B"/>
    <w:rsid w:val="00B776E4"/>
  </w:style>
  <w:style w:type="paragraph" w:customStyle="1" w:styleId="1D3C4CD53ED545E3B08C0EBABF8C493A">
    <w:name w:val="1D3C4CD53ED545E3B08C0EBABF8C493A"/>
    <w:rsid w:val="00B776E4"/>
  </w:style>
  <w:style w:type="paragraph" w:customStyle="1" w:styleId="DED3C228A4474EC4A1DA498F3074DAA8">
    <w:name w:val="DED3C228A4474EC4A1DA498F3074DAA8"/>
    <w:rsid w:val="00B776E4"/>
  </w:style>
  <w:style w:type="paragraph" w:customStyle="1" w:styleId="7CB9464146804021B06CC9573C1ADDE7">
    <w:name w:val="7CB9464146804021B06CC9573C1ADDE7"/>
    <w:rsid w:val="00B776E4"/>
  </w:style>
  <w:style w:type="paragraph" w:customStyle="1" w:styleId="479EF1FDD37444098319EA0273F7E566">
    <w:name w:val="479EF1FDD37444098319EA0273F7E566"/>
    <w:rsid w:val="00B776E4"/>
  </w:style>
  <w:style w:type="paragraph" w:customStyle="1" w:styleId="E4D6E8C5AD5F4FB2895284FD49F6E888">
    <w:name w:val="E4D6E8C5AD5F4FB2895284FD49F6E888"/>
    <w:rsid w:val="00B776E4"/>
  </w:style>
  <w:style w:type="paragraph" w:customStyle="1" w:styleId="D2B6617F2E8145F5B19B5762EDA7EC34">
    <w:name w:val="D2B6617F2E8145F5B19B5762EDA7EC34"/>
    <w:rsid w:val="00B776E4"/>
  </w:style>
  <w:style w:type="paragraph" w:customStyle="1" w:styleId="525B8D24F65C47AAB3EB672EBE121896">
    <w:name w:val="525B8D24F65C47AAB3EB672EBE121896"/>
    <w:rsid w:val="00B776E4"/>
  </w:style>
  <w:style w:type="paragraph" w:customStyle="1" w:styleId="F48636C1AFD24B5AA2AE4AF73309CCEC">
    <w:name w:val="F48636C1AFD24B5AA2AE4AF73309CCEC"/>
    <w:rsid w:val="00B776E4"/>
  </w:style>
  <w:style w:type="paragraph" w:customStyle="1" w:styleId="2DF7DC8CAB7D4F83A7F3F9AD544A7335">
    <w:name w:val="2DF7DC8CAB7D4F83A7F3F9AD544A7335"/>
    <w:rsid w:val="00B776E4"/>
  </w:style>
  <w:style w:type="paragraph" w:customStyle="1" w:styleId="644C1B7896FE46AE9965C137A941BEA2">
    <w:name w:val="644C1B7896FE46AE9965C137A941BEA2"/>
    <w:rsid w:val="00B776E4"/>
  </w:style>
  <w:style w:type="paragraph" w:customStyle="1" w:styleId="C0133E2B7DA340ECB2EDC647144C3771">
    <w:name w:val="C0133E2B7DA340ECB2EDC647144C3771"/>
    <w:rsid w:val="00B776E4"/>
  </w:style>
  <w:style w:type="paragraph" w:customStyle="1" w:styleId="77593DFAAAB54734BB00D5444FF2B5D9">
    <w:name w:val="77593DFAAAB54734BB00D5444FF2B5D9"/>
    <w:rsid w:val="00B776E4"/>
  </w:style>
  <w:style w:type="paragraph" w:customStyle="1" w:styleId="417B9ABC44A9436BBD31A15486E6FD9B">
    <w:name w:val="417B9ABC44A9436BBD31A15486E6FD9B"/>
    <w:rsid w:val="00B776E4"/>
  </w:style>
  <w:style w:type="paragraph" w:customStyle="1" w:styleId="BE517D9EB66A432196DDF6672D523605">
    <w:name w:val="BE517D9EB66A432196DDF6672D523605"/>
    <w:rsid w:val="00B776E4"/>
  </w:style>
  <w:style w:type="paragraph" w:customStyle="1" w:styleId="8AC5D1106AEC4309AE16C0775375312E">
    <w:name w:val="8AC5D1106AEC4309AE16C0775375312E"/>
    <w:rsid w:val="00B776E4"/>
  </w:style>
  <w:style w:type="paragraph" w:customStyle="1" w:styleId="42182545C3DC4745985A85AFFD2C5F1A">
    <w:name w:val="42182545C3DC4745985A85AFFD2C5F1A"/>
    <w:rsid w:val="00B776E4"/>
  </w:style>
  <w:style w:type="paragraph" w:customStyle="1" w:styleId="2FB13F7E38D44EA4A1571048FC36EB1E">
    <w:name w:val="2FB13F7E38D44EA4A1571048FC36EB1E"/>
    <w:rsid w:val="00B776E4"/>
  </w:style>
  <w:style w:type="paragraph" w:customStyle="1" w:styleId="03FABA0CEEE44A17A5E3E48596F5081E">
    <w:name w:val="03FABA0CEEE44A17A5E3E48596F5081E"/>
    <w:rsid w:val="00B776E4"/>
  </w:style>
  <w:style w:type="paragraph" w:customStyle="1" w:styleId="9C9B33F5045D4F7EAAFF776C9FD594E1">
    <w:name w:val="9C9B33F5045D4F7EAAFF776C9FD594E1"/>
    <w:rsid w:val="00B776E4"/>
  </w:style>
  <w:style w:type="paragraph" w:customStyle="1" w:styleId="796E132C7E04445490667E1CCF581010">
    <w:name w:val="796E132C7E04445490667E1CCF581010"/>
    <w:rsid w:val="00B776E4"/>
  </w:style>
  <w:style w:type="paragraph" w:customStyle="1" w:styleId="85A1B8A5FD3B426AB22F9C70791F2672">
    <w:name w:val="85A1B8A5FD3B426AB22F9C70791F2672"/>
    <w:rsid w:val="00B776E4"/>
  </w:style>
  <w:style w:type="paragraph" w:customStyle="1" w:styleId="1B6D2EC667324CDE9BB0D79B6D5CEAF3">
    <w:name w:val="1B6D2EC667324CDE9BB0D79B6D5CEAF3"/>
    <w:rsid w:val="00B776E4"/>
  </w:style>
  <w:style w:type="paragraph" w:customStyle="1" w:styleId="743349AF3B7D43429EC4CB5CBB49D893">
    <w:name w:val="743349AF3B7D43429EC4CB5CBB49D893"/>
    <w:rsid w:val="00B776E4"/>
  </w:style>
  <w:style w:type="paragraph" w:customStyle="1" w:styleId="4F6451C02FBE4E6C924A8862F03F8BAD">
    <w:name w:val="4F6451C02FBE4E6C924A8862F03F8BAD"/>
    <w:rsid w:val="00B776E4"/>
  </w:style>
  <w:style w:type="paragraph" w:customStyle="1" w:styleId="72EEBDF9FB9B4610A3E7EB9A78C983BA">
    <w:name w:val="72EEBDF9FB9B4610A3E7EB9A78C983BA"/>
    <w:rsid w:val="00B776E4"/>
  </w:style>
  <w:style w:type="paragraph" w:customStyle="1" w:styleId="A1CFD19628C740189A680BFB20521B7D">
    <w:name w:val="A1CFD19628C740189A680BFB20521B7D"/>
    <w:rsid w:val="00B776E4"/>
  </w:style>
  <w:style w:type="paragraph" w:customStyle="1" w:styleId="9DB93A2895B84DC88F97BC511D7BDC2F">
    <w:name w:val="9DB93A2895B84DC88F97BC511D7BDC2F"/>
    <w:rsid w:val="00B776E4"/>
  </w:style>
  <w:style w:type="paragraph" w:customStyle="1" w:styleId="1D2BFE27D4944622A2E552CD66385B7C">
    <w:name w:val="1D2BFE27D4944622A2E552CD66385B7C"/>
    <w:rsid w:val="00B776E4"/>
  </w:style>
  <w:style w:type="paragraph" w:customStyle="1" w:styleId="69627B51C8FF4706A660B816060DD33F">
    <w:name w:val="69627B51C8FF4706A660B816060DD33F"/>
    <w:rsid w:val="00B776E4"/>
  </w:style>
  <w:style w:type="paragraph" w:customStyle="1" w:styleId="5027E0B6CFF446C5A0AB737C8A919124">
    <w:name w:val="5027E0B6CFF446C5A0AB737C8A919124"/>
    <w:rsid w:val="00B776E4"/>
  </w:style>
  <w:style w:type="paragraph" w:customStyle="1" w:styleId="4B07C1BF782F4AB0962E52FD8BB81FA5">
    <w:name w:val="4B07C1BF782F4AB0962E52FD8BB81FA5"/>
    <w:rsid w:val="00B776E4"/>
  </w:style>
  <w:style w:type="paragraph" w:customStyle="1" w:styleId="75DB9ED7419645A3905D9CBA3290AB6A">
    <w:name w:val="75DB9ED7419645A3905D9CBA3290AB6A"/>
    <w:rsid w:val="00B776E4"/>
  </w:style>
  <w:style w:type="paragraph" w:customStyle="1" w:styleId="78178BB76E184B9481040B4DD5164BBF">
    <w:name w:val="78178BB76E184B9481040B4DD5164BBF"/>
    <w:rsid w:val="00B776E4"/>
  </w:style>
  <w:style w:type="paragraph" w:customStyle="1" w:styleId="C71EBA81BADA45A5B1D5963BB8DF3048">
    <w:name w:val="C71EBA81BADA45A5B1D5963BB8DF3048"/>
    <w:rsid w:val="00B776E4"/>
  </w:style>
  <w:style w:type="paragraph" w:customStyle="1" w:styleId="BF29B54CE2CC4906B8A9412399ACEE5D">
    <w:name w:val="BF29B54CE2CC4906B8A9412399ACEE5D"/>
    <w:rsid w:val="00B776E4"/>
  </w:style>
  <w:style w:type="paragraph" w:customStyle="1" w:styleId="79D98AB5FD19459FBD21FB6B6A0DDBE5">
    <w:name w:val="79D98AB5FD19459FBD21FB6B6A0DDBE5"/>
    <w:rsid w:val="00B776E4"/>
  </w:style>
  <w:style w:type="paragraph" w:customStyle="1" w:styleId="5FD1C91F786D4676B473161064020FA1">
    <w:name w:val="5FD1C91F786D4676B473161064020FA1"/>
    <w:rsid w:val="00B776E4"/>
  </w:style>
  <w:style w:type="paragraph" w:customStyle="1" w:styleId="8A46FC7A32F342E98E999205BB7FEEB5">
    <w:name w:val="8A46FC7A32F342E98E999205BB7FEEB5"/>
    <w:rsid w:val="00B776E4"/>
  </w:style>
  <w:style w:type="paragraph" w:customStyle="1" w:styleId="61FE12DFF7604D9AB234560411658982">
    <w:name w:val="61FE12DFF7604D9AB234560411658982"/>
    <w:rsid w:val="00B776E4"/>
  </w:style>
  <w:style w:type="paragraph" w:customStyle="1" w:styleId="52CF35ABB5174982965960B55A1D9104">
    <w:name w:val="52CF35ABB5174982965960B55A1D9104"/>
    <w:rsid w:val="00B776E4"/>
  </w:style>
  <w:style w:type="paragraph" w:customStyle="1" w:styleId="E0F9C9F9ACF2421B9937C26E778DDE67">
    <w:name w:val="E0F9C9F9ACF2421B9937C26E778DDE67"/>
    <w:rsid w:val="00B776E4"/>
  </w:style>
  <w:style w:type="paragraph" w:customStyle="1" w:styleId="34285EC0F4AE4CF1B4C7FD0B98657955">
    <w:name w:val="34285EC0F4AE4CF1B4C7FD0B98657955"/>
    <w:rsid w:val="00B776E4"/>
  </w:style>
  <w:style w:type="paragraph" w:customStyle="1" w:styleId="77023B0326E24999BC0C28A02D8DD052">
    <w:name w:val="77023B0326E24999BC0C28A02D8DD052"/>
    <w:rsid w:val="00B776E4"/>
  </w:style>
  <w:style w:type="paragraph" w:customStyle="1" w:styleId="8A6C40F2977F402BA508164A5241A575">
    <w:name w:val="8A6C40F2977F402BA508164A5241A575"/>
    <w:rsid w:val="00B776E4"/>
  </w:style>
  <w:style w:type="paragraph" w:customStyle="1" w:styleId="B0421033D0CE4DDABAE32E79069FD9AE">
    <w:name w:val="B0421033D0CE4DDABAE32E79069FD9AE"/>
    <w:rsid w:val="00B776E4"/>
  </w:style>
  <w:style w:type="paragraph" w:customStyle="1" w:styleId="1B33EBFF58A14F17988AF1DF13F09351">
    <w:name w:val="1B33EBFF58A14F17988AF1DF13F09351"/>
    <w:rsid w:val="00B776E4"/>
  </w:style>
  <w:style w:type="paragraph" w:customStyle="1" w:styleId="DEF5B826AB3C4BE9B5FA7673D38AF517">
    <w:name w:val="DEF5B826AB3C4BE9B5FA7673D38AF517"/>
    <w:rsid w:val="00B776E4"/>
  </w:style>
  <w:style w:type="paragraph" w:customStyle="1" w:styleId="E3A8B01DD4ED40F9AC5FC89DF6F9AA63">
    <w:name w:val="E3A8B01DD4ED40F9AC5FC89DF6F9AA63"/>
    <w:rsid w:val="00B776E4"/>
  </w:style>
  <w:style w:type="paragraph" w:customStyle="1" w:styleId="119F1F30263243C9BE635987F9D3D594">
    <w:name w:val="119F1F30263243C9BE635987F9D3D594"/>
    <w:rsid w:val="00B776E4"/>
  </w:style>
  <w:style w:type="paragraph" w:customStyle="1" w:styleId="2FE407DA430D44B1AB7CB9A02D7C13EB">
    <w:name w:val="2FE407DA430D44B1AB7CB9A02D7C13EB"/>
    <w:rsid w:val="00B776E4"/>
  </w:style>
  <w:style w:type="paragraph" w:customStyle="1" w:styleId="BFC901D668BD46229D1B46769D9E2539">
    <w:name w:val="BFC901D668BD46229D1B46769D9E2539"/>
    <w:rsid w:val="00B776E4"/>
  </w:style>
  <w:style w:type="paragraph" w:customStyle="1" w:styleId="C841102CD51A425FB0F4551B3EE03E3B">
    <w:name w:val="C841102CD51A425FB0F4551B3EE03E3B"/>
    <w:rsid w:val="00B776E4"/>
  </w:style>
  <w:style w:type="paragraph" w:customStyle="1" w:styleId="5E3886980FBD4945BCB12293917B1CE1">
    <w:name w:val="5E3886980FBD4945BCB12293917B1CE1"/>
    <w:rsid w:val="00B776E4"/>
  </w:style>
  <w:style w:type="paragraph" w:customStyle="1" w:styleId="CFEA2F9A509848159A27DF4CCB61A46F">
    <w:name w:val="CFEA2F9A509848159A27DF4CCB61A46F"/>
    <w:rsid w:val="00B776E4"/>
  </w:style>
  <w:style w:type="paragraph" w:customStyle="1" w:styleId="49DCFF5AFDE94C4F976BCAC6F076FBA6">
    <w:name w:val="49DCFF5AFDE94C4F976BCAC6F076FBA6"/>
    <w:rsid w:val="00B776E4"/>
  </w:style>
  <w:style w:type="paragraph" w:customStyle="1" w:styleId="2281D72FC138443EA94E4F0D5D5041A7">
    <w:name w:val="2281D72FC138443EA94E4F0D5D5041A7"/>
    <w:rsid w:val="00B776E4"/>
  </w:style>
  <w:style w:type="paragraph" w:customStyle="1" w:styleId="4618B19CE1594ED593198179EA8B95F0">
    <w:name w:val="4618B19CE1594ED593198179EA8B95F0"/>
    <w:rsid w:val="00B776E4"/>
  </w:style>
  <w:style w:type="paragraph" w:customStyle="1" w:styleId="54E7AAD3EF09474FA71A376A2A0466CD">
    <w:name w:val="54E7AAD3EF09474FA71A376A2A0466CD"/>
    <w:rsid w:val="00B776E4"/>
  </w:style>
  <w:style w:type="paragraph" w:customStyle="1" w:styleId="681F817AF0C540C6BAA634AB3ECC5C88">
    <w:name w:val="681F817AF0C540C6BAA634AB3ECC5C88"/>
    <w:rsid w:val="00B776E4"/>
  </w:style>
  <w:style w:type="paragraph" w:customStyle="1" w:styleId="5E49FFFE7B2345A6998460F766F62E52">
    <w:name w:val="5E49FFFE7B2345A6998460F766F62E52"/>
    <w:rsid w:val="00B776E4"/>
  </w:style>
  <w:style w:type="paragraph" w:customStyle="1" w:styleId="231870F094EB488AB8EEE15CE3F90F6A">
    <w:name w:val="231870F094EB488AB8EEE15CE3F90F6A"/>
    <w:rsid w:val="00B776E4"/>
  </w:style>
  <w:style w:type="paragraph" w:customStyle="1" w:styleId="71D24D0E9F22461784524408B596DC92">
    <w:name w:val="71D24D0E9F22461784524408B596DC92"/>
    <w:rsid w:val="00B776E4"/>
  </w:style>
  <w:style w:type="paragraph" w:customStyle="1" w:styleId="30DC47DE5D2B4F7483C3D734D73C3691">
    <w:name w:val="30DC47DE5D2B4F7483C3D734D73C3691"/>
    <w:rsid w:val="00B776E4"/>
  </w:style>
  <w:style w:type="paragraph" w:customStyle="1" w:styleId="AA1430E7498D4E6E8CF6DF8B29289352">
    <w:name w:val="AA1430E7498D4E6E8CF6DF8B29289352"/>
    <w:rsid w:val="00B776E4"/>
  </w:style>
  <w:style w:type="paragraph" w:customStyle="1" w:styleId="82F1FDE58E944AE28A64D789740690DC">
    <w:name w:val="82F1FDE58E944AE28A64D789740690DC"/>
    <w:rsid w:val="00B776E4"/>
  </w:style>
  <w:style w:type="paragraph" w:customStyle="1" w:styleId="10724C12AC7D43FA8E8206FAF4CB6DAF">
    <w:name w:val="10724C12AC7D43FA8E8206FAF4CB6DAF"/>
    <w:rsid w:val="00B776E4"/>
  </w:style>
  <w:style w:type="paragraph" w:customStyle="1" w:styleId="37F6BEBA4ECC4E2EB2FB005E7E6086DF">
    <w:name w:val="37F6BEBA4ECC4E2EB2FB005E7E6086DF"/>
    <w:rsid w:val="00B776E4"/>
  </w:style>
  <w:style w:type="paragraph" w:customStyle="1" w:styleId="AD1821FE64D64088872D6796E407F545">
    <w:name w:val="AD1821FE64D64088872D6796E407F545"/>
    <w:rsid w:val="00B776E4"/>
  </w:style>
  <w:style w:type="paragraph" w:customStyle="1" w:styleId="00A8EA441F834AE5A376488C3F075869">
    <w:name w:val="00A8EA441F834AE5A376488C3F075869"/>
    <w:rsid w:val="00B776E4"/>
  </w:style>
  <w:style w:type="paragraph" w:customStyle="1" w:styleId="0788E191584743BBB00B052673C2CE85">
    <w:name w:val="0788E191584743BBB00B052673C2CE85"/>
    <w:rsid w:val="00B776E4"/>
  </w:style>
  <w:style w:type="paragraph" w:customStyle="1" w:styleId="7E683B09B6DD48598BED48598E5BAC9B">
    <w:name w:val="7E683B09B6DD48598BED48598E5BAC9B"/>
    <w:rsid w:val="00B776E4"/>
  </w:style>
  <w:style w:type="paragraph" w:customStyle="1" w:styleId="5839F7EFC8D54DCD88F94B73D659CF0D">
    <w:name w:val="5839F7EFC8D54DCD88F94B73D659CF0D"/>
    <w:rsid w:val="00B776E4"/>
  </w:style>
  <w:style w:type="paragraph" w:customStyle="1" w:styleId="0C75C636033F4F3B9A8F8D89FB413820">
    <w:name w:val="0C75C636033F4F3B9A8F8D89FB413820"/>
    <w:rsid w:val="00B776E4"/>
  </w:style>
  <w:style w:type="paragraph" w:customStyle="1" w:styleId="DFA540313CB747888F0CE647F2901E93">
    <w:name w:val="DFA540313CB747888F0CE647F2901E93"/>
    <w:rsid w:val="00B776E4"/>
  </w:style>
  <w:style w:type="paragraph" w:customStyle="1" w:styleId="94E71395EFE147648ECB7CA57EC3D7FF">
    <w:name w:val="94E71395EFE147648ECB7CA57EC3D7FF"/>
    <w:rsid w:val="00B776E4"/>
  </w:style>
  <w:style w:type="paragraph" w:customStyle="1" w:styleId="B2F0B8DF606644B18856432E7DC119BD">
    <w:name w:val="B2F0B8DF606644B18856432E7DC119BD"/>
    <w:rsid w:val="00B776E4"/>
  </w:style>
  <w:style w:type="paragraph" w:customStyle="1" w:styleId="7EEB3CC6ADD04B4982F38ACF45D8BFC9">
    <w:name w:val="7EEB3CC6ADD04B4982F38ACF45D8BFC9"/>
    <w:rsid w:val="00B776E4"/>
  </w:style>
  <w:style w:type="paragraph" w:customStyle="1" w:styleId="9CDA9B0A8CE34693ACCD397699CA7D03">
    <w:name w:val="9CDA9B0A8CE34693ACCD397699CA7D03"/>
    <w:rsid w:val="00B776E4"/>
  </w:style>
  <w:style w:type="paragraph" w:customStyle="1" w:styleId="087A0ACCEA7C4FFC95F5ECFFE77C1969">
    <w:name w:val="087A0ACCEA7C4FFC95F5ECFFE77C1969"/>
    <w:rsid w:val="00B776E4"/>
  </w:style>
  <w:style w:type="paragraph" w:customStyle="1" w:styleId="BE3D8C8CB4E5435792C4F069C7F2B4AF">
    <w:name w:val="BE3D8C8CB4E5435792C4F069C7F2B4AF"/>
    <w:rsid w:val="00B776E4"/>
  </w:style>
  <w:style w:type="paragraph" w:customStyle="1" w:styleId="DD6E1332385B47BE86F692032D6BE2F4">
    <w:name w:val="DD6E1332385B47BE86F692032D6BE2F4"/>
    <w:rsid w:val="00B776E4"/>
  </w:style>
  <w:style w:type="paragraph" w:customStyle="1" w:styleId="0F21992FD8BC4EC4B48E39F39BA01C31">
    <w:name w:val="0F21992FD8BC4EC4B48E39F39BA01C31"/>
    <w:rsid w:val="00B776E4"/>
  </w:style>
  <w:style w:type="paragraph" w:customStyle="1" w:styleId="D223B2B1564B4373815A041226ACD6C0">
    <w:name w:val="D223B2B1564B4373815A041226ACD6C0"/>
    <w:rsid w:val="00B776E4"/>
  </w:style>
  <w:style w:type="paragraph" w:customStyle="1" w:styleId="8E5999778536478295E4D7B0DF684BAA">
    <w:name w:val="8E5999778536478295E4D7B0DF684BAA"/>
    <w:rsid w:val="00B776E4"/>
  </w:style>
  <w:style w:type="paragraph" w:customStyle="1" w:styleId="E61B9FA22A234B95916DE9E6D7E767C3">
    <w:name w:val="E61B9FA22A234B95916DE9E6D7E767C3"/>
    <w:rsid w:val="00B776E4"/>
  </w:style>
  <w:style w:type="paragraph" w:customStyle="1" w:styleId="8B44B778DB7D412CA6697D8D9985D6D9">
    <w:name w:val="8B44B778DB7D412CA6697D8D9985D6D9"/>
    <w:rsid w:val="00B776E4"/>
  </w:style>
  <w:style w:type="paragraph" w:customStyle="1" w:styleId="2957E19E781F4222B3DDF5D3BCB3976B">
    <w:name w:val="2957E19E781F4222B3DDF5D3BCB3976B"/>
    <w:rsid w:val="00B776E4"/>
  </w:style>
  <w:style w:type="paragraph" w:customStyle="1" w:styleId="ADDCCE227CB0465A847E6EFB269F0AB0">
    <w:name w:val="ADDCCE227CB0465A847E6EFB269F0AB0"/>
    <w:rsid w:val="00B776E4"/>
  </w:style>
  <w:style w:type="paragraph" w:customStyle="1" w:styleId="4F7F4316F7CE4CE6B7F8669331B097FD">
    <w:name w:val="4F7F4316F7CE4CE6B7F8669331B097FD"/>
    <w:rsid w:val="00B776E4"/>
  </w:style>
  <w:style w:type="paragraph" w:customStyle="1" w:styleId="4A4416A8D361463B96E127B8D35B7777">
    <w:name w:val="4A4416A8D361463B96E127B8D35B7777"/>
    <w:rsid w:val="00B776E4"/>
  </w:style>
  <w:style w:type="paragraph" w:customStyle="1" w:styleId="4F25D761CFEC40DF964E834F29EE95E6">
    <w:name w:val="4F25D761CFEC40DF964E834F29EE95E6"/>
    <w:rsid w:val="00B776E4"/>
  </w:style>
  <w:style w:type="paragraph" w:customStyle="1" w:styleId="3D0C9D9421A9494EA60A9881D99880EC">
    <w:name w:val="3D0C9D9421A9494EA60A9881D99880EC"/>
    <w:rsid w:val="00B776E4"/>
  </w:style>
  <w:style w:type="paragraph" w:customStyle="1" w:styleId="47D409204B6B41BEBB0A79196DE2AE94">
    <w:name w:val="47D409204B6B41BEBB0A79196DE2AE94"/>
    <w:rsid w:val="00B776E4"/>
  </w:style>
  <w:style w:type="paragraph" w:customStyle="1" w:styleId="5FEA33D602034492A963A9FA3124ED8B">
    <w:name w:val="5FEA33D602034492A963A9FA3124ED8B"/>
    <w:rsid w:val="00B776E4"/>
  </w:style>
  <w:style w:type="paragraph" w:customStyle="1" w:styleId="392911EF8E7543CC98AD6BDC309DA549">
    <w:name w:val="392911EF8E7543CC98AD6BDC309DA549"/>
    <w:rsid w:val="00B776E4"/>
  </w:style>
  <w:style w:type="paragraph" w:customStyle="1" w:styleId="53E422D4B4414FF79310EBA119EA99F8">
    <w:name w:val="53E422D4B4414FF79310EBA119EA99F8"/>
    <w:rsid w:val="00B776E4"/>
  </w:style>
  <w:style w:type="paragraph" w:customStyle="1" w:styleId="9B84EF25FB70445AAF291DE303F8FC9A">
    <w:name w:val="9B84EF25FB70445AAF291DE303F8FC9A"/>
    <w:rsid w:val="00B776E4"/>
  </w:style>
  <w:style w:type="paragraph" w:customStyle="1" w:styleId="D5B3559576EC45CF916C7A9AA7FB48AB">
    <w:name w:val="D5B3559576EC45CF916C7A9AA7FB48AB"/>
    <w:rsid w:val="00B776E4"/>
  </w:style>
  <w:style w:type="paragraph" w:customStyle="1" w:styleId="1988032CECA04343A2CF64350C91F55A">
    <w:name w:val="1988032CECA04343A2CF64350C91F55A"/>
    <w:rsid w:val="00B776E4"/>
  </w:style>
  <w:style w:type="paragraph" w:customStyle="1" w:styleId="7A29F031983B49B481B434F5D5E9D345">
    <w:name w:val="7A29F031983B49B481B434F5D5E9D345"/>
    <w:rsid w:val="00B776E4"/>
  </w:style>
  <w:style w:type="paragraph" w:customStyle="1" w:styleId="8589837724D64B1B94D32178C67F6C93">
    <w:name w:val="8589837724D64B1B94D32178C67F6C93"/>
    <w:rsid w:val="00B776E4"/>
  </w:style>
  <w:style w:type="paragraph" w:customStyle="1" w:styleId="62AD57670CC941FDAFF9CBA6170368A4">
    <w:name w:val="62AD57670CC941FDAFF9CBA6170368A4"/>
    <w:rsid w:val="00B776E4"/>
  </w:style>
  <w:style w:type="paragraph" w:customStyle="1" w:styleId="A0AA334EA5C048CB9DBD628935FF9632">
    <w:name w:val="A0AA334EA5C048CB9DBD628935FF9632"/>
    <w:rsid w:val="00B776E4"/>
  </w:style>
  <w:style w:type="paragraph" w:customStyle="1" w:styleId="EAD1DAFC21AF4C33847B73DE6754619B">
    <w:name w:val="EAD1DAFC21AF4C33847B73DE6754619B"/>
    <w:rsid w:val="00B776E4"/>
  </w:style>
  <w:style w:type="paragraph" w:customStyle="1" w:styleId="AAF9935995364FE69185D4AB6021AE27">
    <w:name w:val="AAF9935995364FE69185D4AB6021AE27"/>
    <w:rsid w:val="00B776E4"/>
  </w:style>
  <w:style w:type="paragraph" w:customStyle="1" w:styleId="0D303269F5B54464873F00C9BD6AE5FA">
    <w:name w:val="0D303269F5B54464873F00C9BD6AE5FA"/>
    <w:rsid w:val="00B776E4"/>
  </w:style>
  <w:style w:type="paragraph" w:customStyle="1" w:styleId="22BCC5772AD24665B7FF90AC8B5B01E5">
    <w:name w:val="22BCC5772AD24665B7FF90AC8B5B01E5"/>
    <w:rsid w:val="00B776E4"/>
  </w:style>
  <w:style w:type="paragraph" w:customStyle="1" w:styleId="EF5D7F156A9144E58BBAADB4F1194A7D">
    <w:name w:val="EF5D7F156A9144E58BBAADB4F1194A7D"/>
    <w:rsid w:val="00B776E4"/>
  </w:style>
  <w:style w:type="paragraph" w:customStyle="1" w:styleId="17DB24F7D9374D25ACD9EBC35C8C5247">
    <w:name w:val="17DB24F7D9374D25ACD9EBC35C8C5247"/>
    <w:rsid w:val="00B776E4"/>
  </w:style>
  <w:style w:type="paragraph" w:customStyle="1" w:styleId="020DD330B68744FE8E3275FBBA991AA5">
    <w:name w:val="020DD330B68744FE8E3275FBBA991AA5"/>
    <w:rsid w:val="00B776E4"/>
  </w:style>
  <w:style w:type="paragraph" w:customStyle="1" w:styleId="0D0EABC7E378411FB000304082DBAE14">
    <w:name w:val="0D0EABC7E378411FB000304082DBAE14"/>
    <w:rsid w:val="00B776E4"/>
  </w:style>
  <w:style w:type="paragraph" w:customStyle="1" w:styleId="62BC7F0B4310456785B310579F9F688E">
    <w:name w:val="62BC7F0B4310456785B310579F9F688E"/>
    <w:rsid w:val="00B776E4"/>
  </w:style>
  <w:style w:type="paragraph" w:customStyle="1" w:styleId="F384286F42A949889E8EAD6066AA2376">
    <w:name w:val="F384286F42A949889E8EAD6066AA2376"/>
    <w:rsid w:val="00B776E4"/>
  </w:style>
  <w:style w:type="paragraph" w:customStyle="1" w:styleId="83C56543E5A44B6D8043AAAF3D1953EE">
    <w:name w:val="83C56543E5A44B6D8043AAAF3D1953EE"/>
    <w:rsid w:val="00B776E4"/>
  </w:style>
  <w:style w:type="paragraph" w:customStyle="1" w:styleId="411D52F554A743F29F4A0BD103C55403">
    <w:name w:val="411D52F554A743F29F4A0BD103C55403"/>
    <w:rsid w:val="00B776E4"/>
  </w:style>
  <w:style w:type="paragraph" w:customStyle="1" w:styleId="376414313DEC44B2B47BC90A15B959AB">
    <w:name w:val="376414313DEC44B2B47BC90A15B959AB"/>
    <w:rsid w:val="00B776E4"/>
  </w:style>
  <w:style w:type="paragraph" w:customStyle="1" w:styleId="04035B24576C413B819C92DFA7A0F2B7">
    <w:name w:val="04035B24576C413B819C92DFA7A0F2B7"/>
    <w:rsid w:val="00B776E4"/>
  </w:style>
  <w:style w:type="paragraph" w:customStyle="1" w:styleId="60F352B089DC48929D2C128836B4D298">
    <w:name w:val="60F352B089DC48929D2C128836B4D298"/>
    <w:rsid w:val="00B776E4"/>
  </w:style>
  <w:style w:type="paragraph" w:customStyle="1" w:styleId="34C190BA234D44A298F08A4112FA9EDA">
    <w:name w:val="34C190BA234D44A298F08A4112FA9EDA"/>
    <w:rsid w:val="00B776E4"/>
  </w:style>
  <w:style w:type="paragraph" w:customStyle="1" w:styleId="B15B0C2C58164C9583B5BCD98A09F5F1">
    <w:name w:val="B15B0C2C58164C9583B5BCD98A09F5F1"/>
    <w:rsid w:val="00B776E4"/>
  </w:style>
  <w:style w:type="paragraph" w:customStyle="1" w:styleId="A206B5ECE563462A9ECE872C4DEDD3EE">
    <w:name w:val="A206B5ECE563462A9ECE872C4DEDD3EE"/>
    <w:rsid w:val="00B776E4"/>
  </w:style>
  <w:style w:type="paragraph" w:customStyle="1" w:styleId="548F7EF805E64025BFD3A108E76ECE35">
    <w:name w:val="548F7EF805E64025BFD3A108E76ECE35"/>
    <w:rsid w:val="00B776E4"/>
  </w:style>
  <w:style w:type="paragraph" w:customStyle="1" w:styleId="D5E46B5543CC40DEA911E5417BEAC952">
    <w:name w:val="D5E46B5543CC40DEA911E5417BEAC952"/>
    <w:rsid w:val="00B776E4"/>
  </w:style>
  <w:style w:type="paragraph" w:customStyle="1" w:styleId="6B06F1575C48438CAD946EC6834D8934">
    <w:name w:val="6B06F1575C48438CAD946EC6834D8934"/>
    <w:rsid w:val="00B776E4"/>
  </w:style>
  <w:style w:type="paragraph" w:customStyle="1" w:styleId="79568EE93979485AA521D2AD243508BB">
    <w:name w:val="79568EE93979485AA521D2AD243508BB"/>
    <w:rsid w:val="00B776E4"/>
  </w:style>
  <w:style w:type="paragraph" w:customStyle="1" w:styleId="88982C0399F048B1A297F478FD800648">
    <w:name w:val="88982C0399F048B1A297F478FD800648"/>
    <w:rsid w:val="00B776E4"/>
  </w:style>
  <w:style w:type="paragraph" w:customStyle="1" w:styleId="E3B9E870B98C4EDE8C7F671EDED82456">
    <w:name w:val="E3B9E870B98C4EDE8C7F671EDED82456"/>
    <w:rsid w:val="00B776E4"/>
  </w:style>
  <w:style w:type="paragraph" w:customStyle="1" w:styleId="0762C51AAE104AF29CCFA815258271A7">
    <w:name w:val="0762C51AAE104AF29CCFA815258271A7"/>
    <w:rsid w:val="00B776E4"/>
  </w:style>
  <w:style w:type="paragraph" w:customStyle="1" w:styleId="903CCD4EC62B425A88CC75B68A398E80">
    <w:name w:val="903CCD4EC62B425A88CC75B68A398E80"/>
    <w:rsid w:val="00B776E4"/>
  </w:style>
  <w:style w:type="paragraph" w:customStyle="1" w:styleId="AFB0C7775A124B8299C7A7BAC322C738">
    <w:name w:val="AFB0C7775A124B8299C7A7BAC322C738"/>
    <w:rsid w:val="00B776E4"/>
  </w:style>
  <w:style w:type="paragraph" w:customStyle="1" w:styleId="58D1B3ACEF89429CB3DAF215C7EF1581">
    <w:name w:val="58D1B3ACEF89429CB3DAF215C7EF1581"/>
    <w:rsid w:val="00B776E4"/>
  </w:style>
  <w:style w:type="paragraph" w:customStyle="1" w:styleId="DAA8B636D142438797C7513D31BD2DC7">
    <w:name w:val="DAA8B636D142438797C7513D31BD2DC7"/>
    <w:rsid w:val="00B776E4"/>
  </w:style>
  <w:style w:type="paragraph" w:customStyle="1" w:styleId="7DF767D5DC1943F49BEABD6996531F77">
    <w:name w:val="7DF767D5DC1943F49BEABD6996531F77"/>
    <w:rsid w:val="00B776E4"/>
  </w:style>
  <w:style w:type="paragraph" w:customStyle="1" w:styleId="8E9482E24A6945868800DB867119184C">
    <w:name w:val="8E9482E24A6945868800DB867119184C"/>
    <w:rsid w:val="00B776E4"/>
  </w:style>
  <w:style w:type="paragraph" w:customStyle="1" w:styleId="29ACE59B666145008CA66473EEBCBF7D">
    <w:name w:val="29ACE59B666145008CA66473EEBCBF7D"/>
    <w:rsid w:val="00B776E4"/>
  </w:style>
  <w:style w:type="paragraph" w:customStyle="1" w:styleId="25949412FDCF4CECBD0302C6580F6EDC">
    <w:name w:val="25949412FDCF4CECBD0302C6580F6EDC"/>
    <w:rsid w:val="00B776E4"/>
  </w:style>
  <w:style w:type="paragraph" w:customStyle="1" w:styleId="C10CA3B38608423ABE6778E9FA33BD1F">
    <w:name w:val="C10CA3B38608423ABE6778E9FA33BD1F"/>
    <w:rsid w:val="00B776E4"/>
  </w:style>
  <w:style w:type="paragraph" w:customStyle="1" w:styleId="B85811F7AAD34AB5AFEBEE2ECE776AD4">
    <w:name w:val="B85811F7AAD34AB5AFEBEE2ECE776AD4"/>
    <w:rsid w:val="00B776E4"/>
  </w:style>
  <w:style w:type="paragraph" w:customStyle="1" w:styleId="B8E31E63DA1243F4A2931394D5BB31B8">
    <w:name w:val="B8E31E63DA1243F4A2931394D5BB31B8"/>
    <w:rsid w:val="00B776E4"/>
  </w:style>
  <w:style w:type="paragraph" w:customStyle="1" w:styleId="7012870882AB497ABE884C3AB059E3F4">
    <w:name w:val="7012870882AB497ABE884C3AB059E3F4"/>
    <w:rsid w:val="00B776E4"/>
  </w:style>
  <w:style w:type="paragraph" w:customStyle="1" w:styleId="CA44FD11A6F44D23BFF526E1BB2442FE">
    <w:name w:val="CA44FD11A6F44D23BFF526E1BB2442FE"/>
    <w:rsid w:val="00B776E4"/>
  </w:style>
  <w:style w:type="paragraph" w:customStyle="1" w:styleId="B7E54F738EF140988A62FC1D944138AB">
    <w:name w:val="B7E54F738EF140988A62FC1D944138AB"/>
    <w:rsid w:val="00B776E4"/>
  </w:style>
  <w:style w:type="paragraph" w:customStyle="1" w:styleId="37F8280F159D479BBD3939A07C574EBB">
    <w:name w:val="37F8280F159D479BBD3939A07C574EBB"/>
    <w:rsid w:val="00B776E4"/>
  </w:style>
  <w:style w:type="paragraph" w:customStyle="1" w:styleId="3BDCE6FA9D4342BEA6743FBAC8C0F799">
    <w:name w:val="3BDCE6FA9D4342BEA6743FBAC8C0F799"/>
    <w:rsid w:val="00B776E4"/>
  </w:style>
  <w:style w:type="paragraph" w:customStyle="1" w:styleId="08BEF95730514AB99EE018349DFAB13E">
    <w:name w:val="08BEF95730514AB99EE018349DFAB13E"/>
    <w:rsid w:val="00B776E4"/>
  </w:style>
  <w:style w:type="paragraph" w:customStyle="1" w:styleId="F01095BF50B240418B35C4ECEEFBDBBB">
    <w:name w:val="F01095BF50B240418B35C4ECEEFBDBBB"/>
    <w:rsid w:val="00B776E4"/>
  </w:style>
  <w:style w:type="paragraph" w:customStyle="1" w:styleId="CD54D91FFB71496A811FED27CC89EE7E">
    <w:name w:val="CD54D91FFB71496A811FED27CC89EE7E"/>
    <w:rsid w:val="00B776E4"/>
  </w:style>
  <w:style w:type="paragraph" w:customStyle="1" w:styleId="2AFD281A978E4BB9A7AE5F7A8DD5F87B">
    <w:name w:val="2AFD281A978E4BB9A7AE5F7A8DD5F87B"/>
    <w:rsid w:val="00B776E4"/>
  </w:style>
  <w:style w:type="paragraph" w:customStyle="1" w:styleId="94D9F3B4881040C9BFE3314225B37F77">
    <w:name w:val="94D9F3B4881040C9BFE3314225B37F77"/>
    <w:rsid w:val="00B776E4"/>
  </w:style>
  <w:style w:type="paragraph" w:customStyle="1" w:styleId="C44AFED895554A8D85075E52CE96545C">
    <w:name w:val="C44AFED895554A8D85075E52CE96545C"/>
    <w:rsid w:val="00B776E4"/>
  </w:style>
  <w:style w:type="paragraph" w:customStyle="1" w:styleId="B1BEAD8949334C058436A52DCC218032">
    <w:name w:val="B1BEAD8949334C058436A52DCC218032"/>
    <w:rsid w:val="00B776E4"/>
  </w:style>
  <w:style w:type="paragraph" w:customStyle="1" w:styleId="DF8E87B1CAC44917A26A37280BAB4CCD">
    <w:name w:val="DF8E87B1CAC44917A26A37280BAB4CCD"/>
    <w:rsid w:val="00B776E4"/>
  </w:style>
  <w:style w:type="paragraph" w:customStyle="1" w:styleId="BAFF07960FF94205AA8881C25D7F2D7E">
    <w:name w:val="BAFF07960FF94205AA8881C25D7F2D7E"/>
    <w:rsid w:val="00B776E4"/>
  </w:style>
  <w:style w:type="paragraph" w:customStyle="1" w:styleId="8E1BBCAC85804D7B876CA8945C474C86">
    <w:name w:val="8E1BBCAC85804D7B876CA8945C474C86"/>
    <w:rsid w:val="00B776E4"/>
  </w:style>
  <w:style w:type="paragraph" w:customStyle="1" w:styleId="9E591766AD5E45568F045B341E1D8B2B">
    <w:name w:val="9E591766AD5E45568F045B341E1D8B2B"/>
    <w:rsid w:val="00B776E4"/>
  </w:style>
  <w:style w:type="paragraph" w:customStyle="1" w:styleId="63C92CCD62984A348F69A54A52E2761B">
    <w:name w:val="63C92CCD62984A348F69A54A52E2761B"/>
    <w:rsid w:val="00B776E4"/>
  </w:style>
  <w:style w:type="paragraph" w:customStyle="1" w:styleId="CB4F59F91BF84D458C96F2CDC3DBB066">
    <w:name w:val="CB4F59F91BF84D458C96F2CDC3DBB066"/>
    <w:rsid w:val="00B776E4"/>
  </w:style>
  <w:style w:type="paragraph" w:customStyle="1" w:styleId="5B81DC624226424EB020CC2A149D4B55">
    <w:name w:val="5B81DC624226424EB020CC2A149D4B55"/>
    <w:rsid w:val="00B776E4"/>
  </w:style>
  <w:style w:type="paragraph" w:customStyle="1" w:styleId="5452B0048BA04CC7A89684BFEA8D9481">
    <w:name w:val="5452B0048BA04CC7A89684BFEA8D9481"/>
    <w:rsid w:val="00B776E4"/>
  </w:style>
  <w:style w:type="paragraph" w:customStyle="1" w:styleId="EA41EB1B41334C228C9EE6C93942FB31">
    <w:name w:val="EA41EB1B41334C228C9EE6C93942FB31"/>
    <w:rsid w:val="00B776E4"/>
  </w:style>
  <w:style w:type="paragraph" w:customStyle="1" w:styleId="73A9B3B8555646C7A0C2CB26FA7BC9E7">
    <w:name w:val="73A9B3B8555646C7A0C2CB26FA7BC9E7"/>
    <w:rsid w:val="00B776E4"/>
  </w:style>
  <w:style w:type="paragraph" w:customStyle="1" w:styleId="78A107AD587544E5A0105E3EC310CF12">
    <w:name w:val="78A107AD587544E5A0105E3EC310CF12"/>
    <w:rsid w:val="00B77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D3A65-D5B5-46F1-8C7B-23BA6FA2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840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afaco</dc:creator>
  <cp:lastModifiedBy>afaco</cp:lastModifiedBy>
  <cp:revision>2</cp:revision>
  <cp:lastPrinted>2015-07-28T07:04:00Z</cp:lastPrinted>
  <dcterms:created xsi:type="dcterms:W3CDTF">2015-07-28T07:11:00Z</dcterms:created>
  <dcterms:modified xsi:type="dcterms:W3CDTF">2015-07-28T07:11:00Z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